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, address, and logo"/>
      </w:tblPr>
      <w:tblGrid>
        <w:gridCol w:w="6570"/>
        <w:gridCol w:w="2790"/>
      </w:tblGrid>
      <w:tr w:rsidR="00252F40">
        <w:tc>
          <w:tcPr>
            <w:tcW w:w="6570" w:type="dxa"/>
          </w:tcPr>
          <w:p w:rsidR="00EC4794" w:rsidRDefault="00EC4794" w:rsidP="00EC4794">
            <w:pPr>
              <w:spacing w:after="0" w:line="240" w:lineRule="auto"/>
              <w:rPr>
                <w:rStyle w:val="Heading1Char"/>
              </w:rPr>
            </w:pPr>
            <w:r>
              <w:rPr>
                <w:rStyle w:val="Heading1Char"/>
              </w:rPr>
              <w:t xml:space="preserve">UWP Public Newsletter </w:t>
            </w:r>
          </w:p>
          <w:p w:rsidR="00252F40" w:rsidRPr="00EC4794" w:rsidRDefault="00EC4794" w:rsidP="00EC4794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  <w:r>
              <w:rPr>
                <w:rStyle w:val="Heading1Char"/>
              </w:rPr>
              <w:t xml:space="preserve">Employee/Agency Spotlight Submission Form </w:t>
            </w:r>
          </w:p>
        </w:tc>
        <w:tc>
          <w:tcPr>
            <w:tcW w:w="2790" w:type="dxa"/>
          </w:tcPr>
          <w:p w:rsidR="00252F40" w:rsidRDefault="00EC4794">
            <w:pPr>
              <w:pStyle w:val="NoSpacing"/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71650" cy="9785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WP Logo with Nam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F40" w:rsidRDefault="00252F40">
      <w:pPr>
        <w:pStyle w:val="Date"/>
      </w:pPr>
    </w:p>
    <w:p w:rsidR="00252F40" w:rsidRDefault="00EC4794">
      <w:pPr>
        <w:pStyle w:val="ListNumber"/>
      </w:pPr>
      <w:r>
        <w:t>Name of Employee or Agency.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252F40" w:rsidTr="00EC4794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252F40" w:rsidRDefault="00252F40">
            <w:pPr>
              <w:pStyle w:val="NoSpacing"/>
            </w:pPr>
          </w:p>
        </w:tc>
      </w:tr>
      <w:tr w:rsidR="00252F40" w:rsidTr="00EC4794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52F40" w:rsidRDefault="00252F40">
            <w:pPr>
              <w:pStyle w:val="NoSpacing"/>
            </w:pPr>
          </w:p>
        </w:tc>
      </w:tr>
    </w:tbl>
    <w:p w:rsidR="00252F40" w:rsidRDefault="00EC4794">
      <w:pPr>
        <w:pStyle w:val="ListNumber"/>
      </w:pPr>
      <w:r>
        <w:t xml:space="preserve">Contact Information for Employee (email) or Agency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252F40" w:rsidTr="00EC4794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252F40" w:rsidRDefault="00252F40">
            <w:pPr>
              <w:pStyle w:val="NoSpacing"/>
            </w:pPr>
          </w:p>
        </w:tc>
      </w:tr>
      <w:tr w:rsidR="00252F40" w:rsidTr="00EC4794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52F40" w:rsidRDefault="00252F40">
            <w:pPr>
              <w:pStyle w:val="NoSpacing"/>
            </w:pPr>
          </w:p>
        </w:tc>
      </w:tr>
      <w:tr w:rsidR="00252F40" w:rsidTr="00EC4794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52F40" w:rsidRDefault="00252F40">
            <w:pPr>
              <w:pStyle w:val="NoSpacing"/>
            </w:pPr>
          </w:p>
        </w:tc>
      </w:tr>
    </w:tbl>
    <w:p w:rsidR="00252F40" w:rsidRDefault="00EC4794">
      <w:pPr>
        <w:pStyle w:val="ListNumber"/>
      </w:pPr>
      <w:r>
        <w:t xml:space="preserve">Describe how this Employee or Agency carries out the mission of United Way.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252F40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:rsidR="00252F40" w:rsidRDefault="00252F40">
            <w:pPr>
              <w:pStyle w:val="NoSpacing"/>
            </w:pPr>
          </w:p>
        </w:tc>
      </w:tr>
      <w:tr w:rsidR="00252F40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52F40" w:rsidRDefault="00252F40">
            <w:pPr>
              <w:pStyle w:val="NoSpacing"/>
            </w:pPr>
          </w:p>
        </w:tc>
      </w:tr>
      <w:tr w:rsidR="00252F40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52F40" w:rsidRDefault="00252F40">
            <w:pPr>
              <w:pStyle w:val="NoSpacing"/>
            </w:pPr>
          </w:p>
        </w:tc>
      </w:tr>
      <w:tr w:rsidR="00252F40">
        <w:trPr>
          <w:trHeight w:val="43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52F40" w:rsidRDefault="00252F40">
            <w:pPr>
              <w:pStyle w:val="NoSpacing"/>
            </w:pPr>
          </w:p>
        </w:tc>
      </w:tr>
    </w:tbl>
    <w:p w:rsidR="00252F40" w:rsidRDefault="003A16EB">
      <w:pPr>
        <w:pStyle w:val="ListNumber"/>
      </w:pPr>
      <w:r>
        <w:t xml:space="preserve">Is there any other information you would like to share about your Employee/Agency? 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360"/>
      </w:tblGrid>
      <w:tr w:rsidR="00252F40" w:rsidTr="000410C2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</w:tcPr>
          <w:p w:rsidR="00252F40" w:rsidRDefault="00252F40">
            <w:pPr>
              <w:pStyle w:val="NoSpacing"/>
            </w:pPr>
          </w:p>
        </w:tc>
      </w:tr>
      <w:tr w:rsidR="00252F40" w:rsidTr="000410C2">
        <w:trPr>
          <w:trHeight w:val="432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252F40" w:rsidRDefault="00252F40">
            <w:pPr>
              <w:pStyle w:val="NoSpacing"/>
            </w:pPr>
          </w:p>
        </w:tc>
      </w:tr>
    </w:tbl>
    <w:p w:rsidR="000410C2" w:rsidRDefault="000410C2"/>
    <w:p w:rsidR="000410C2" w:rsidRPr="000410C2" w:rsidRDefault="000410C2">
      <w:pPr>
        <w:rPr>
          <w:b/>
          <w:sz w:val="24"/>
        </w:rPr>
      </w:pPr>
      <w:r w:rsidRPr="000410C2">
        <w:rPr>
          <w:b/>
          <w:sz w:val="24"/>
        </w:rPr>
        <w:t>Please submit form to:</w:t>
      </w:r>
    </w:p>
    <w:p w:rsidR="000410C2" w:rsidRDefault="000410C2">
      <w:r>
        <w:t xml:space="preserve">Maggie Livelsberger, Public Policy and Communications Associate </w:t>
      </w:r>
    </w:p>
    <w:p w:rsidR="000410C2" w:rsidRDefault="000410C2">
      <w:r w:rsidRPr="000410C2">
        <w:rPr>
          <w:b/>
        </w:rPr>
        <w:t>Email</w:t>
      </w:r>
      <w:r>
        <w:t xml:space="preserve">: </w:t>
      </w:r>
      <w:hyperlink r:id="rId9" w:history="1">
        <w:r w:rsidRPr="002876EA">
          <w:rPr>
            <w:rStyle w:val="Hyperlink"/>
          </w:rPr>
          <w:t>Maggie@uwp.org</w:t>
        </w:r>
      </w:hyperlink>
      <w:r>
        <w:t xml:space="preserve"> </w:t>
      </w:r>
    </w:p>
    <w:p w:rsidR="000410C2" w:rsidRDefault="000410C2">
      <w:r w:rsidRPr="000410C2">
        <w:rPr>
          <w:b/>
        </w:rPr>
        <w:t>Phone</w:t>
      </w:r>
      <w:r>
        <w:t xml:space="preserve">: 717-238-7365 ext. 203 </w:t>
      </w:r>
      <w:bookmarkStart w:id="0" w:name="_GoBack"/>
      <w:bookmarkEnd w:id="0"/>
    </w:p>
    <w:sectPr w:rsidR="000410C2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94" w:rsidRDefault="00EC4794">
      <w:pPr>
        <w:spacing w:after="0" w:line="240" w:lineRule="auto"/>
      </w:pPr>
      <w:r>
        <w:separator/>
      </w:r>
    </w:p>
  </w:endnote>
  <w:endnote w:type="continuationSeparator" w:id="0">
    <w:p w:rsidR="00EC4794" w:rsidRDefault="00EC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46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2F40" w:rsidRDefault="003A16EB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0410C2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">
              <w:r w:rsidR="000410C2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0C2" w:rsidRDefault="00041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94" w:rsidRDefault="00EC4794">
      <w:pPr>
        <w:spacing w:after="0" w:line="240" w:lineRule="auto"/>
      </w:pPr>
      <w:r>
        <w:separator/>
      </w:r>
    </w:p>
  </w:footnote>
  <w:footnote w:type="continuationSeparator" w:id="0">
    <w:p w:rsidR="00EC4794" w:rsidRDefault="00EC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0140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94"/>
    <w:rsid w:val="000410C2"/>
    <w:rsid w:val="00252F40"/>
    <w:rsid w:val="003A16EB"/>
    <w:rsid w:val="00E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C2"/>
  </w:style>
  <w:style w:type="character" w:styleId="Hyperlink">
    <w:name w:val="Hyperlink"/>
    <w:basedOn w:val="DefaultParagraphFont"/>
    <w:uiPriority w:val="99"/>
    <w:unhideWhenUsed/>
    <w:rsid w:val="00041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ggie@uwp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s-sce001\Profiles\User23965\AppData\Roaming\Microsoft\Templates\Request%20for%20student%20profile%20(form%20let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F"/>
    <w:rsid w:val="001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D4A7F879C4B6FB9AC05275C6B20A7">
    <w:name w:val="954D4A7F879C4B6FB9AC05275C6B20A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4B38A4BE1B4C5CAFE6A0251B734284">
    <w:name w:val="014B38A4BE1B4C5CAFE6A0251B734284"/>
  </w:style>
  <w:style w:type="paragraph" w:customStyle="1" w:styleId="3D689E0AEC424CEDB0892F435D1FCD8F">
    <w:name w:val="3D689E0AEC424CEDB0892F435D1FCD8F"/>
  </w:style>
  <w:style w:type="paragraph" w:customStyle="1" w:styleId="F9DE6224C13541AE81FB422414FD0CB7">
    <w:name w:val="F9DE6224C13541AE81FB422414FD0CB7"/>
  </w:style>
  <w:style w:type="paragraph" w:customStyle="1" w:styleId="DAC5D040445742D0BF53516152DA8A6A">
    <w:name w:val="DAC5D040445742D0BF53516152DA8A6A"/>
  </w:style>
  <w:style w:type="paragraph" w:customStyle="1" w:styleId="89F2D07C89274D31B4D60B2C3E201C80">
    <w:name w:val="89F2D07C89274D31B4D60B2C3E201C80"/>
  </w:style>
  <w:style w:type="paragraph" w:customStyle="1" w:styleId="C93DAF3D64F945CBAA0A488639983236">
    <w:name w:val="C93DAF3D64F945CBAA0A488639983236"/>
  </w:style>
  <w:style w:type="paragraph" w:customStyle="1" w:styleId="C10E5CFE50374F73A488991F97BB5B16">
    <w:name w:val="C10E5CFE50374F73A488991F97BB5B16"/>
  </w:style>
  <w:style w:type="paragraph" w:customStyle="1" w:styleId="59A493348B504C339C250F887EC33033">
    <w:name w:val="59A493348B504C339C250F887EC33033"/>
    <w:rsid w:val="001120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 (form letter)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2016-09-20T18:56:00Z</dcterms:created>
  <dcterms:modified xsi:type="dcterms:W3CDTF">2016-09-20T20:26:00Z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</Properties>
</file>