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1AC" w:rsidRDefault="003B7354" w:rsidP="003B7354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Newspaper Contacts </w:t>
      </w:r>
    </w:p>
    <w:p w:rsidR="003B7354" w:rsidRDefault="00FA088F" w:rsidP="003B735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Northwest Region</w:t>
      </w:r>
    </w:p>
    <w:tbl>
      <w:tblPr>
        <w:tblW w:w="2781" w:type="dxa"/>
        <w:tblCellSpacing w:w="15" w:type="dxa"/>
        <w:shd w:val="clear" w:color="auto" w:fill="E9E9E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8"/>
      </w:tblGrid>
      <w:tr w:rsidR="003B7354" w:rsidRPr="003B7354" w:rsidTr="003B7354">
        <w:trPr>
          <w:trHeight w:val="24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3B7354" w:rsidRPr="003B7354" w:rsidRDefault="009E63DD" w:rsidP="003B735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4" w:history="1">
              <w:r w:rsidR="003B7354" w:rsidRPr="003B7354">
                <w:rPr>
                  <w:rStyle w:val="Hyperlink"/>
                  <w:rFonts w:ascii="Arial" w:eastAsia="Times New Roman" w:hAnsi="Arial" w:cs="Arial"/>
                </w:rPr>
                <w:t>alliednewspaper@gmail.com</w:t>
              </w:r>
            </w:hyperlink>
          </w:p>
        </w:tc>
      </w:tr>
      <w:tr w:rsidR="003B7354" w:rsidRPr="003B7354" w:rsidTr="003B7354">
        <w:trPr>
          <w:trHeight w:val="23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3B7354" w:rsidRPr="003B7354" w:rsidRDefault="009E63DD" w:rsidP="003B735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5" w:history="1">
              <w:r w:rsidR="003B7354" w:rsidRPr="003B7354">
                <w:rPr>
                  <w:rStyle w:val="Hyperlink"/>
                  <w:rFonts w:ascii="Arial" w:eastAsia="Times New Roman" w:hAnsi="Arial" w:cs="Arial"/>
                </w:rPr>
                <w:t>amycherry@smdailypress.com</w:t>
              </w:r>
            </w:hyperlink>
          </w:p>
        </w:tc>
      </w:tr>
      <w:tr w:rsidR="003B7354" w:rsidRPr="003B7354" w:rsidTr="003B7354">
        <w:trPr>
          <w:trHeight w:val="24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3B7354" w:rsidRPr="003B7354" w:rsidRDefault="009E63DD" w:rsidP="003B735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6" w:history="1">
              <w:r w:rsidR="003B7354" w:rsidRPr="003B7354">
                <w:rPr>
                  <w:rStyle w:val="Hyperlink"/>
                  <w:rFonts w:ascii="Arial" w:eastAsia="Times New Roman" w:hAnsi="Arial" w:cs="Arial"/>
                </w:rPr>
                <w:t>editorial@timesobserver.com</w:t>
              </w:r>
            </w:hyperlink>
          </w:p>
        </w:tc>
      </w:tr>
      <w:tr w:rsidR="003B7354" w:rsidRPr="003B7354" w:rsidTr="003B7354">
        <w:trPr>
          <w:trHeight w:val="24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3B7354" w:rsidRPr="003B7354" w:rsidRDefault="009E63DD" w:rsidP="003B735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7" w:history="1">
              <w:r w:rsidR="003B7354" w:rsidRPr="003B7354">
                <w:rPr>
                  <w:rStyle w:val="Hyperlink"/>
                  <w:rFonts w:ascii="Arial" w:eastAsia="Times New Roman" w:hAnsi="Arial" w:cs="Arial"/>
                </w:rPr>
                <w:t>globepaper@aol.com</w:t>
              </w:r>
            </w:hyperlink>
          </w:p>
        </w:tc>
      </w:tr>
      <w:tr w:rsidR="003B7354" w:rsidRPr="003B7354" w:rsidTr="003B7354">
        <w:trPr>
          <w:trHeight w:val="23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3B7354" w:rsidRPr="003B7354" w:rsidRDefault="009E63DD" w:rsidP="003B735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8" w:history="1">
              <w:r w:rsidR="003B7354" w:rsidRPr="003B7354">
                <w:rPr>
                  <w:rStyle w:val="Hyperlink"/>
                  <w:rFonts w:ascii="Arial" w:eastAsia="Times New Roman" w:hAnsi="Arial" w:cs="Arial"/>
                </w:rPr>
                <w:t>jwalzak@thecourierexpress.com</w:t>
              </w:r>
            </w:hyperlink>
          </w:p>
        </w:tc>
      </w:tr>
      <w:tr w:rsidR="003B7354" w:rsidRPr="003B7354" w:rsidTr="003B7354">
        <w:trPr>
          <w:trHeight w:val="24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3B7354" w:rsidRPr="003B7354" w:rsidRDefault="009E63DD" w:rsidP="003B735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9" w:history="1">
              <w:r w:rsidR="003B7354" w:rsidRPr="003B7354">
                <w:rPr>
                  <w:rStyle w:val="Hyperlink"/>
                  <w:rFonts w:ascii="Arial" w:eastAsia="Times New Roman" w:hAnsi="Arial" w:cs="Arial"/>
                </w:rPr>
                <w:t>media@mypls.com</w:t>
              </w:r>
            </w:hyperlink>
          </w:p>
        </w:tc>
      </w:tr>
      <w:tr w:rsidR="003B7354" w:rsidRPr="003B7354" w:rsidTr="003B7354">
        <w:trPr>
          <w:trHeight w:val="24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3B7354" w:rsidRPr="003B7354" w:rsidRDefault="009E63DD" w:rsidP="003B735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0" w:history="1">
              <w:r w:rsidR="003B7354" w:rsidRPr="003B7354">
                <w:rPr>
                  <w:rStyle w:val="Hyperlink"/>
                  <w:rFonts w:ascii="Arial" w:eastAsia="Times New Roman" w:hAnsi="Arial" w:cs="Arial"/>
                </w:rPr>
                <w:t>news@bradfordera.com</w:t>
              </w:r>
            </w:hyperlink>
          </w:p>
        </w:tc>
      </w:tr>
      <w:tr w:rsidR="003B7354" w:rsidRPr="003B7354" w:rsidTr="003B7354">
        <w:trPr>
          <w:trHeight w:val="24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3B7354" w:rsidRPr="003B7354" w:rsidRDefault="009E63DD" w:rsidP="003B735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1" w:history="1">
              <w:r w:rsidR="003B7354" w:rsidRPr="003B7354">
                <w:rPr>
                  <w:rStyle w:val="Hyperlink"/>
                  <w:rFonts w:ascii="Arial" w:eastAsia="Times New Roman" w:hAnsi="Arial" w:cs="Arial"/>
                </w:rPr>
                <w:t>news@titusvilleherald.com</w:t>
              </w:r>
            </w:hyperlink>
          </w:p>
        </w:tc>
      </w:tr>
      <w:tr w:rsidR="003B7354" w:rsidRPr="003B7354" w:rsidTr="003B7354">
        <w:trPr>
          <w:trHeight w:val="23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3B7354" w:rsidRPr="003B7354" w:rsidRDefault="009E63DD" w:rsidP="003B735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2" w:history="1">
              <w:r w:rsidR="003B7354" w:rsidRPr="003B7354">
                <w:rPr>
                  <w:rStyle w:val="Hyperlink"/>
                  <w:rFonts w:ascii="Arial" w:eastAsia="Times New Roman" w:hAnsi="Arial" w:cs="Arial"/>
                </w:rPr>
                <w:t>newsroom.thederrick@gmail.com</w:t>
              </w:r>
            </w:hyperlink>
          </w:p>
        </w:tc>
      </w:tr>
      <w:tr w:rsidR="003B7354" w:rsidRPr="003B7354" w:rsidTr="003B7354">
        <w:trPr>
          <w:trHeight w:val="24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3B7354" w:rsidRPr="003B7354" w:rsidRDefault="009E63DD" w:rsidP="003B735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3" w:history="1">
              <w:r w:rsidR="003B7354" w:rsidRPr="003B7354">
                <w:rPr>
                  <w:rStyle w:val="Hyperlink"/>
                  <w:rFonts w:ascii="Arial" w:eastAsia="Times New Roman" w:hAnsi="Arial" w:cs="Arial"/>
                </w:rPr>
                <w:t>progressnews68@gmail.com</w:t>
              </w:r>
            </w:hyperlink>
          </w:p>
        </w:tc>
      </w:tr>
      <w:tr w:rsidR="003B7354" w:rsidRPr="003B7354" w:rsidTr="003B7354">
        <w:trPr>
          <w:trHeight w:val="24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3B7354" w:rsidRPr="003B7354" w:rsidRDefault="009E63DD" w:rsidP="003B735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4" w:history="1">
              <w:r w:rsidR="003B7354" w:rsidRPr="003B7354">
                <w:rPr>
                  <w:rStyle w:val="Hyperlink"/>
                  <w:rFonts w:ascii="Arial" w:eastAsia="Times New Roman" w:hAnsi="Arial" w:cs="Arial"/>
                </w:rPr>
                <w:t>rbartley@thecourierexpress.com</w:t>
              </w:r>
            </w:hyperlink>
          </w:p>
        </w:tc>
      </w:tr>
      <w:tr w:rsidR="003B7354" w:rsidRPr="003B7354" w:rsidTr="003B7354">
        <w:trPr>
          <w:trHeight w:val="23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3B7354" w:rsidRPr="003B7354" w:rsidRDefault="009E63DD" w:rsidP="003B735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5" w:history="1">
              <w:r w:rsidR="003B7354" w:rsidRPr="003B7354">
                <w:rPr>
                  <w:rStyle w:val="Hyperlink"/>
                  <w:rFonts w:ascii="Arial" w:eastAsia="Times New Roman" w:hAnsi="Arial" w:cs="Arial"/>
                </w:rPr>
                <w:t>ridgwayrecord@shop-right.com</w:t>
              </w:r>
            </w:hyperlink>
          </w:p>
        </w:tc>
      </w:tr>
      <w:tr w:rsidR="003B7354" w:rsidRPr="003B7354" w:rsidTr="003B7354">
        <w:trPr>
          <w:trHeight w:val="24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3B7354" w:rsidRPr="003B7354" w:rsidRDefault="009E63DD" w:rsidP="003B735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6" w:history="1">
              <w:r w:rsidR="003B7354" w:rsidRPr="003B7354">
                <w:rPr>
                  <w:rStyle w:val="Hyperlink"/>
                  <w:rFonts w:ascii="Arial" w:eastAsia="Times New Roman" w:hAnsi="Arial" w:cs="Arial"/>
                </w:rPr>
                <w:t>rsherman@theclarionnews.com</w:t>
              </w:r>
            </w:hyperlink>
          </w:p>
        </w:tc>
      </w:tr>
      <w:tr w:rsidR="003B7354" w:rsidRPr="003B7354" w:rsidTr="003B7354">
        <w:trPr>
          <w:trHeight w:val="49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3B7354" w:rsidRPr="003B7354" w:rsidRDefault="009E63DD" w:rsidP="003B735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7" w:history="1">
              <w:r w:rsidR="003B7354" w:rsidRPr="003B7354">
                <w:rPr>
                  <w:rStyle w:val="Hyperlink"/>
                  <w:rFonts w:ascii="Arial" w:eastAsia="Times New Roman" w:hAnsi="Arial" w:cs="Arial"/>
                </w:rPr>
                <w:t>tribune@meadvilletribune.com</w:t>
              </w:r>
            </w:hyperlink>
          </w:p>
        </w:tc>
      </w:tr>
    </w:tbl>
    <w:p w:rsidR="003B7354" w:rsidRDefault="003B7354" w:rsidP="003B7354">
      <w:pPr>
        <w:rPr>
          <w:b/>
          <w:sz w:val="24"/>
          <w:szCs w:val="24"/>
          <w:u w:val="single"/>
        </w:rPr>
      </w:pPr>
    </w:p>
    <w:p w:rsidR="003B7354" w:rsidRDefault="003B7354" w:rsidP="003B735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Northeast Region </w:t>
      </w:r>
    </w:p>
    <w:tbl>
      <w:tblPr>
        <w:tblW w:w="0" w:type="auto"/>
        <w:tblCellSpacing w:w="15" w:type="dxa"/>
        <w:shd w:val="clear" w:color="auto" w:fill="E9E9E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5"/>
      </w:tblGrid>
      <w:tr w:rsidR="003B7354" w:rsidRPr="003B7354" w:rsidTr="003B735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3B7354" w:rsidRPr="003B7354" w:rsidRDefault="009E63DD" w:rsidP="003B735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8" w:history="1">
              <w:r w:rsidR="003B7354" w:rsidRPr="00FA088F">
                <w:rPr>
                  <w:rStyle w:val="Hyperlink"/>
                  <w:rFonts w:ascii="Arial" w:eastAsia="Times New Roman" w:hAnsi="Arial" w:cs="Arial"/>
                </w:rPr>
                <w:t>citydesk@citizensvoice.com</w:t>
              </w:r>
            </w:hyperlink>
          </w:p>
        </w:tc>
      </w:tr>
      <w:tr w:rsidR="003B7354" w:rsidRPr="003B7354" w:rsidTr="003B735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3B7354" w:rsidRPr="003B7354" w:rsidRDefault="009E63DD" w:rsidP="003B735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9" w:history="1">
              <w:r w:rsidR="003B7354" w:rsidRPr="00FA088F">
                <w:rPr>
                  <w:rStyle w:val="Hyperlink"/>
                  <w:rFonts w:ascii="Arial" w:eastAsia="Times New Roman" w:hAnsi="Arial" w:cs="Arial"/>
                </w:rPr>
                <w:t>dburnett@timesleader.com</w:t>
              </w:r>
            </w:hyperlink>
          </w:p>
        </w:tc>
      </w:tr>
      <w:tr w:rsidR="003B7354" w:rsidRPr="003B7354" w:rsidTr="003B735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3B7354" w:rsidRPr="003B7354" w:rsidRDefault="009E63DD" w:rsidP="003B735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20" w:history="1">
              <w:r w:rsidR="003B7354" w:rsidRPr="00FA088F">
                <w:rPr>
                  <w:rStyle w:val="Hyperlink"/>
                  <w:rFonts w:ascii="Arial" w:eastAsia="Times New Roman" w:hAnsi="Arial" w:cs="Arial"/>
                </w:rPr>
                <w:t>editor@pikedispatch.com</w:t>
              </w:r>
            </w:hyperlink>
          </w:p>
        </w:tc>
      </w:tr>
      <w:tr w:rsidR="003B7354" w:rsidRPr="003B7354" w:rsidTr="003B735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3B7354" w:rsidRPr="003B7354" w:rsidRDefault="009E63DD" w:rsidP="003B735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21" w:history="1">
              <w:r w:rsidR="003B7354" w:rsidRPr="00FA088F">
                <w:rPr>
                  <w:rStyle w:val="Hyperlink"/>
                  <w:rFonts w:ascii="Arial" w:eastAsia="Times New Roman" w:hAnsi="Arial" w:cs="Arial"/>
                </w:rPr>
                <w:t>editorial@standardspeaker.com</w:t>
              </w:r>
            </w:hyperlink>
          </w:p>
        </w:tc>
      </w:tr>
      <w:tr w:rsidR="003B7354" w:rsidRPr="003B7354" w:rsidTr="003B735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3B7354" w:rsidRPr="003B7354" w:rsidRDefault="009E63DD" w:rsidP="003B735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22" w:history="1">
              <w:r w:rsidR="003B7354" w:rsidRPr="00FA088F">
                <w:rPr>
                  <w:rStyle w:val="Hyperlink"/>
                  <w:rFonts w:ascii="Arial" w:eastAsia="Times New Roman" w:hAnsi="Arial" w:cs="Arial"/>
                </w:rPr>
                <w:t>fcnews@nep.net</w:t>
              </w:r>
            </w:hyperlink>
          </w:p>
        </w:tc>
      </w:tr>
      <w:tr w:rsidR="003B7354" w:rsidRPr="003B7354" w:rsidTr="003B735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FA088F" w:rsidRPr="003B7354" w:rsidRDefault="009E63DD" w:rsidP="00FA088F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23" w:history="1">
              <w:r w:rsidR="00FA088F" w:rsidRPr="00FA088F">
                <w:rPr>
                  <w:rStyle w:val="Hyperlink"/>
                  <w:rFonts w:ascii="Arial" w:eastAsia="Times New Roman" w:hAnsi="Arial" w:cs="Arial"/>
                </w:rPr>
                <w:t>indynews@independentweekender.com</w:t>
              </w:r>
            </w:hyperlink>
          </w:p>
        </w:tc>
      </w:tr>
      <w:tr w:rsidR="003B7354" w:rsidRPr="003B7354" w:rsidTr="003B735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FA088F" w:rsidRPr="003B7354" w:rsidRDefault="009E63DD" w:rsidP="003B735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24" w:history="1">
              <w:r w:rsidR="00FA088F" w:rsidRPr="00FA088F">
                <w:rPr>
                  <w:rStyle w:val="Hyperlink"/>
                  <w:rFonts w:ascii="Arial" w:eastAsia="Times New Roman" w:hAnsi="Arial" w:cs="Arial"/>
                </w:rPr>
                <w:t>journalnews@pa.metrocast.net</w:t>
              </w:r>
            </w:hyperlink>
          </w:p>
        </w:tc>
      </w:tr>
      <w:tr w:rsidR="003B7354" w:rsidRPr="003B7354" w:rsidTr="003B735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FA088F" w:rsidRPr="003B7354" w:rsidRDefault="009E63DD" w:rsidP="003B735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25" w:history="1">
              <w:r w:rsidR="00FA088F" w:rsidRPr="00FA088F">
                <w:rPr>
                  <w:rStyle w:val="Hyperlink"/>
                  <w:rFonts w:ascii="Arial" w:eastAsia="Times New Roman" w:hAnsi="Arial" w:cs="Arial"/>
                </w:rPr>
                <w:t>kandrus@thedailyreview.com</w:t>
              </w:r>
            </w:hyperlink>
          </w:p>
        </w:tc>
      </w:tr>
      <w:tr w:rsidR="003B7354" w:rsidRPr="003B7354" w:rsidTr="003B735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FA088F" w:rsidRPr="003B7354" w:rsidRDefault="009E63DD" w:rsidP="003B735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26" w:history="1">
              <w:r w:rsidR="00FA088F" w:rsidRPr="00FA088F">
                <w:rPr>
                  <w:rStyle w:val="Hyperlink"/>
                  <w:rFonts w:ascii="Arial" w:eastAsia="Times New Roman" w:hAnsi="Arial" w:cs="Arial"/>
                </w:rPr>
                <w:t>media@mypls.com</w:t>
              </w:r>
            </w:hyperlink>
          </w:p>
        </w:tc>
      </w:tr>
      <w:tr w:rsidR="003B7354" w:rsidRPr="003B7354" w:rsidTr="003B735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FA088F" w:rsidRPr="003B7354" w:rsidRDefault="009E63DD" w:rsidP="00FA088F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27" w:history="1">
              <w:r w:rsidR="00FA088F" w:rsidRPr="00FA088F">
                <w:rPr>
                  <w:rStyle w:val="Hyperlink"/>
                  <w:rFonts w:ascii="Arial" w:eastAsia="Times New Roman" w:hAnsi="Arial" w:cs="Arial"/>
                </w:rPr>
                <w:t>MetroDesk@TimesShamrock.com</w:t>
              </w:r>
            </w:hyperlink>
          </w:p>
        </w:tc>
      </w:tr>
      <w:tr w:rsidR="003B7354" w:rsidRPr="003B7354" w:rsidTr="003B735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FA088F" w:rsidRPr="003B7354" w:rsidRDefault="009E63DD" w:rsidP="003B735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28" w:history="1">
              <w:r w:rsidR="00FA088F" w:rsidRPr="00FA088F">
                <w:rPr>
                  <w:rStyle w:val="Hyperlink"/>
                  <w:rFonts w:ascii="Arial" w:eastAsia="Times New Roman" w:hAnsi="Arial" w:cs="Arial"/>
                </w:rPr>
                <w:t>news@dailyitem.com</w:t>
              </w:r>
            </w:hyperlink>
          </w:p>
        </w:tc>
      </w:tr>
      <w:tr w:rsidR="003B7354" w:rsidRPr="003B7354" w:rsidTr="003B735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FA088F" w:rsidRPr="003B7354" w:rsidRDefault="009E63DD" w:rsidP="003B735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29" w:history="1">
              <w:r w:rsidR="00FA088F" w:rsidRPr="00FA088F">
                <w:rPr>
                  <w:rStyle w:val="Hyperlink"/>
                  <w:rFonts w:ascii="Arial" w:eastAsia="Times New Roman" w:hAnsi="Arial" w:cs="Arial"/>
                </w:rPr>
                <w:t>news@pressenterprise.net</w:t>
              </w:r>
            </w:hyperlink>
          </w:p>
        </w:tc>
      </w:tr>
      <w:tr w:rsidR="003B7354" w:rsidRPr="003B7354" w:rsidTr="003B735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FA088F" w:rsidRPr="003B7354" w:rsidRDefault="009E63DD" w:rsidP="00FA088F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30" w:history="1">
              <w:r w:rsidR="00FA088F" w:rsidRPr="00FA088F">
                <w:rPr>
                  <w:rStyle w:val="Hyperlink"/>
                  <w:rFonts w:ascii="Arial" w:eastAsia="Times New Roman" w:hAnsi="Arial" w:cs="Arial"/>
                </w:rPr>
                <w:t>news@theabingtonjournal.com</w:t>
              </w:r>
            </w:hyperlink>
          </w:p>
        </w:tc>
      </w:tr>
      <w:tr w:rsidR="003B7354" w:rsidRPr="003B7354" w:rsidTr="003B735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FA088F" w:rsidRPr="003B7354" w:rsidRDefault="009E63DD" w:rsidP="003B735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31" w:history="1">
              <w:r w:rsidR="00FA088F" w:rsidRPr="00FA088F">
                <w:rPr>
                  <w:rStyle w:val="Hyperlink"/>
                  <w:rFonts w:ascii="Arial" w:eastAsia="Times New Roman" w:hAnsi="Arial" w:cs="Arial"/>
                </w:rPr>
                <w:t>news@wcexaminer.com</w:t>
              </w:r>
            </w:hyperlink>
          </w:p>
        </w:tc>
      </w:tr>
      <w:tr w:rsidR="003B7354" w:rsidRPr="003B7354" w:rsidTr="003B735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FA088F" w:rsidRPr="003B7354" w:rsidRDefault="009E63DD" w:rsidP="00FA088F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32" w:history="1">
              <w:r w:rsidR="00FA088F" w:rsidRPr="00FA088F">
                <w:rPr>
                  <w:rStyle w:val="Hyperlink"/>
                  <w:rFonts w:ascii="Arial" w:eastAsia="Times New Roman" w:hAnsi="Arial" w:cs="Arial"/>
                </w:rPr>
                <w:t>tlnews@timesleader.com</w:t>
              </w:r>
            </w:hyperlink>
          </w:p>
        </w:tc>
      </w:tr>
      <w:tr w:rsidR="003B7354" w:rsidRPr="003B7354" w:rsidTr="003B735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FA088F" w:rsidRPr="003B7354" w:rsidRDefault="009E63DD" w:rsidP="003B735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33" w:history="1">
              <w:r w:rsidR="00FA088F" w:rsidRPr="00FA088F">
                <w:rPr>
                  <w:rStyle w:val="Hyperlink"/>
                  <w:rFonts w:ascii="Arial" w:eastAsia="Times New Roman" w:hAnsi="Arial" w:cs="Arial"/>
                </w:rPr>
                <w:t>wpost@owegopennysaver.com</w:t>
              </w:r>
            </w:hyperlink>
          </w:p>
        </w:tc>
      </w:tr>
      <w:tr w:rsidR="003B7354" w:rsidRPr="003B7354" w:rsidTr="003B735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3B7354" w:rsidRPr="00FA088F" w:rsidRDefault="009E63DD" w:rsidP="003B735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34" w:history="1">
              <w:r w:rsidR="00FA088F" w:rsidRPr="00FA088F">
                <w:rPr>
                  <w:rStyle w:val="Hyperlink"/>
                  <w:rFonts w:ascii="Arial" w:eastAsia="Times New Roman" w:hAnsi="Arial" w:cs="Arial"/>
                </w:rPr>
                <w:t>yesdesk@TimesShamrock.com</w:t>
              </w:r>
            </w:hyperlink>
            <w:r w:rsidR="00FA088F" w:rsidRPr="00FA088F">
              <w:rPr>
                <w:rFonts w:ascii="Arial" w:eastAsia="Times New Roman" w:hAnsi="Arial" w:cs="Arial"/>
                <w:color w:val="333333"/>
              </w:rPr>
              <w:t xml:space="preserve"> </w:t>
            </w:r>
          </w:p>
          <w:p w:rsidR="00FA088F" w:rsidRPr="003B7354" w:rsidRDefault="00FA088F" w:rsidP="003B735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:rsidR="003B7354" w:rsidRDefault="00FA088F" w:rsidP="003B735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Central Region </w:t>
      </w:r>
    </w:p>
    <w:tbl>
      <w:tblPr>
        <w:tblW w:w="0" w:type="auto"/>
        <w:tblCellSpacing w:w="15" w:type="dxa"/>
        <w:shd w:val="clear" w:color="auto" w:fill="E9E9E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4"/>
      </w:tblGrid>
      <w:tr w:rsidR="00FA088F" w:rsidRPr="00FA088F" w:rsidTr="00FA088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FA088F" w:rsidRPr="00FA088F" w:rsidRDefault="009E63DD" w:rsidP="00FA088F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35" w:history="1">
              <w:r w:rsidR="00FA088F" w:rsidRPr="00FA088F">
                <w:rPr>
                  <w:rStyle w:val="Hyperlink"/>
                  <w:rFonts w:ascii="Arial" w:eastAsia="Times New Roman" w:hAnsi="Arial" w:cs="Arial"/>
                </w:rPr>
                <w:t>news@altoonamirror.com</w:t>
              </w:r>
            </w:hyperlink>
          </w:p>
        </w:tc>
      </w:tr>
      <w:tr w:rsidR="00FA088F" w:rsidRPr="00FA088F" w:rsidTr="00FA088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FA088F" w:rsidRPr="00FA088F" w:rsidRDefault="009E63DD" w:rsidP="00FA088F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36" w:history="1">
              <w:r w:rsidR="00FA088F" w:rsidRPr="00FA088F">
                <w:rPr>
                  <w:rStyle w:val="Hyperlink"/>
                  <w:rFonts w:ascii="Arial" w:eastAsia="Times New Roman" w:hAnsi="Arial" w:cs="Arial"/>
                </w:rPr>
                <w:t>aelder@pabusinesscentral.com</w:t>
              </w:r>
            </w:hyperlink>
          </w:p>
        </w:tc>
      </w:tr>
      <w:tr w:rsidR="00FA088F" w:rsidRPr="00FA088F" w:rsidTr="00FA088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FA088F" w:rsidRPr="00FA088F" w:rsidRDefault="009E63DD" w:rsidP="00FA088F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37" w:history="1">
              <w:r w:rsidR="00FA088F" w:rsidRPr="00FA088F">
                <w:rPr>
                  <w:rStyle w:val="Hyperlink"/>
                  <w:rFonts w:ascii="Arial" w:eastAsia="Times New Roman" w:hAnsi="Arial" w:cs="Arial"/>
                </w:rPr>
                <w:t>aharbst@thedailyherald.net</w:t>
              </w:r>
            </w:hyperlink>
          </w:p>
        </w:tc>
      </w:tr>
      <w:tr w:rsidR="00FA088F" w:rsidRPr="00FA088F" w:rsidTr="00FA088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FA088F" w:rsidRPr="00FA088F" w:rsidRDefault="009E63DD" w:rsidP="00FA088F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38" w:history="1">
              <w:r w:rsidR="00FA088F" w:rsidRPr="00FA088F">
                <w:rPr>
                  <w:rStyle w:val="Hyperlink"/>
                  <w:rFonts w:ascii="Arial" w:eastAsia="Times New Roman" w:hAnsi="Arial" w:cs="Arial"/>
                </w:rPr>
                <w:t>ccecho@zitomedia.net</w:t>
              </w:r>
            </w:hyperlink>
          </w:p>
        </w:tc>
      </w:tr>
      <w:tr w:rsidR="00FA088F" w:rsidRPr="00FA088F" w:rsidTr="00FA088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FA088F" w:rsidRPr="00FA088F" w:rsidRDefault="009E63DD" w:rsidP="00FA088F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39" w:history="1">
              <w:r w:rsidR="00FA088F" w:rsidRPr="00FA088F">
                <w:rPr>
                  <w:rStyle w:val="Hyperlink"/>
                  <w:rFonts w:ascii="Arial" w:eastAsia="Times New Roman" w:hAnsi="Arial" w:cs="Arial"/>
                </w:rPr>
                <w:t>cdtnewstips@centredaily.com</w:t>
              </w:r>
            </w:hyperlink>
          </w:p>
        </w:tc>
      </w:tr>
      <w:tr w:rsidR="00FA088F" w:rsidRPr="00FA088F" w:rsidTr="00FA088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FA088F" w:rsidRPr="00FA088F" w:rsidRDefault="009E63DD" w:rsidP="00FA088F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40" w:history="1">
              <w:r w:rsidR="00FA088F" w:rsidRPr="00FA088F">
                <w:rPr>
                  <w:rStyle w:val="Hyperlink"/>
                  <w:rFonts w:ascii="Arial" w:eastAsia="Times New Roman" w:hAnsi="Arial" w:cs="Arial"/>
                </w:rPr>
                <w:t>collegian@psu.edu</w:t>
              </w:r>
            </w:hyperlink>
          </w:p>
        </w:tc>
      </w:tr>
      <w:tr w:rsidR="00FA088F" w:rsidRPr="00FA088F" w:rsidTr="00FA088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FA088F" w:rsidRPr="00FA088F" w:rsidRDefault="009E63DD" w:rsidP="00FA088F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41" w:history="1">
              <w:r w:rsidR="00FA088F" w:rsidRPr="00FA088F">
                <w:rPr>
                  <w:rStyle w:val="Hyperlink"/>
                  <w:rFonts w:ascii="Arial" w:eastAsia="Times New Roman" w:hAnsi="Arial" w:cs="Arial"/>
                </w:rPr>
                <w:t>dherald@verizon.net</w:t>
              </w:r>
            </w:hyperlink>
          </w:p>
        </w:tc>
      </w:tr>
      <w:tr w:rsidR="00FA088F" w:rsidRPr="00FA088F" w:rsidTr="00FA088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FA088F" w:rsidRPr="00FA088F" w:rsidRDefault="009E63DD" w:rsidP="00FA088F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42" w:history="1">
              <w:r w:rsidR="00FA088F" w:rsidRPr="00FA088F">
                <w:rPr>
                  <w:rStyle w:val="Hyperlink"/>
                  <w:rFonts w:ascii="Arial" w:eastAsia="Times New Roman" w:hAnsi="Arial" w:cs="Arial"/>
                </w:rPr>
                <w:t>dtroisi@sungazette.com</w:t>
              </w:r>
            </w:hyperlink>
          </w:p>
        </w:tc>
      </w:tr>
      <w:tr w:rsidR="00FA088F" w:rsidRPr="00FA088F" w:rsidTr="00FA088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FA088F" w:rsidRPr="00FA088F" w:rsidRDefault="009E63DD" w:rsidP="00FA088F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43" w:history="1">
              <w:r w:rsidR="00FA088F" w:rsidRPr="00FA088F">
                <w:rPr>
                  <w:rStyle w:val="Hyperlink"/>
                  <w:rFonts w:ascii="Arial" w:eastAsia="Times New Roman" w:hAnsi="Arial" w:cs="Arial"/>
                </w:rPr>
                <w:t>editor@punxsutawneyspirit.com</w:t>
              </w:r>
            </w:hyperlink>
          </w:p>
        </w:tc>
      </w:tr>
      <w:tr w:rsidR="00FA088F" w:rsidRPr="00FA088F" w:rsidTr="00FA088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FA088F" w:rsidRPr="00FA088F" w:rsidRDefault="009E63DD" w:rsidP="00FA088F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44" w:history="1">
              <w:r w:rsidR="00FA088F" w:rsidRPr="00FA088F">
                <w:rPr>
                  <w:rStyle w:val="Hyperlink"/>
                  <w:rFonts w:ascii="Arial" w:eastAsia="Times New Roman" w:hAnsi="Arial" w:cs="Arial"/>
                </w:rPr>
                <w:t>fjost@lewistownsentinel.com</w:t>
              </w:r>
            </w:hyperlink>
          </w:p>
        </w:tc>
      </w:tr>
      <w:tr w:rsidR="00FA088F" w:rsidRPr="00FA088F" w:rsidTr="00FA088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FA088F" w:rsidRPr="00FA088F" w:rsidRDefault="009E63DD" w:rsidP="00FA088F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45" w:history="1">
              <w:r w:rsidR="00FA088F" w:rsidRPr="00FA088F">
                <w:rPr>
                  <w:rStyle w:val="Hyperlink"/>
                  <w:rFonts w:ascii="Arial" w:eastAsia="Times New Roman" w:hAnsi="Arial" w:cs="Arial"/>
                </w:rPr>
                <w:t>fultoncountynews@comcast.net</w:t>
              </w:r>
            </w:hyperlink>
          </w:p>
        </w:tc>
      </w:tr>
      <w:tr w:rsidR="00FA088F" w:rsidRPr="00FA088F" w:rsidTr="00FA088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FA088F" w:rsidRPr="00FA088F" w:rsidRDefault="009E63DD" w:rsidP="00FA088F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46" w:history="1">
              <w:r w:rsidR="00FA088F" w:rsidRPr="00FA088F">
                <w:rPr>
                  <w:rStyle w:val="Hyperlink"/>
                  <w:rFonts w:ascii="Arial" w:eastAsia="Times New Roman" w:hAnsi="Arial" w:cs="Arial"/>
                </w:rPr>
                <w:t>kandrus@thedailyreview.com</w:t>
              </w:r>
            </w:hyperlink>
          </w:p>
        </w:tc>
      </w:tr>
      <w:tr w:rsidR="00FA088F" w:rsidRPr="00FA088F" w:rsidTr="00FA088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FA088F" w:rsidRPr="00FA088F" w:rsidRDefault="009E63DD" w:rsidP="00FA088F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47" w:history="1">
              <w:r w:rsidR="00FA088F" w:rsidRPr="00FA088F">
                <w:rPr>
                  <w:rStyle w:val="Hyperlink"/>
                  <w:rFonts w:ascii="Arial" w:eastAsia="Times New Roman" w:hAnsi="Arial" w:cs="Arial"/>
                </w:rPr>
                <w:t>media@mypls.com</w:t>
              </w:r>
            </w:hyperlink>
          </w:p>
        </w:tc>
      </w:tr>
      <w:tr w:rsidR="00FA088F" w:rsidRPr="00FA088F" w:rsidTr="00FA088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FA088F" w:rsidRPr="00FA088F" w:rsidRDefault="009E63DD" w:rsidP="00FA088F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48" w:history="1">
              <w:r w:rsidR="00FA088F" w:rsidRPr="00FA088F">
                <w:rPr>
                  <w:rStyle w:val="Hyperlink"/>
                  <w:rFonts w:ascii="Arial" w:eastAsia="Times New Roman" w:hAnsi="Arial" w:cs="Arial"/>
                </w:rPr>
                <w:t>news@lockhaven.com</w:t>
              </w:r>
            </w:hyperlink>
          </w:p>
        </w:tc>
      </w:tr>
      <w:tr w:rsidR="00FA088F" w:rsidRPr="00FA088F" w:rsidTr="00FA088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FA088F" w:rsidRPr="00FA088F" w:rsidRDefault="009E63DD" w:rsidP="00FA088F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49" w:history="1">
              <w:r w:rsidR="00FA088F" w:rsidRPr="00FA088F">
                <w:rPr>
                  <w:rStyle w:val="Hyperlink"/>
                  <w:rFonts w:ascii="Arial" w:eastAsia="Times New Roman" w:hAnsi="Arial" w:cs="Arial"/>
                </w:rPr>
                <w:t>news@muncyluminary.com</w:t>
              </w:r>
            </w:hyperlink>
          </w:p>
        </w:tc>
      </w:tr>
      <w:tr w:rsidR="00FA088F" w:rsidRPr="00FA088F" w:rsidTr="00FA088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FA088F" w:rsidRPr="00FA088F" w:rsidRDefault="009E63DD" w:rsidP="00FA088F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50" w:history="1">
              <w:r w:rsidR="00FA088F" w:rsidRPr="00FA088F">
                <w:rPr>
                  <w:rStyle w:val="Hyperlink"/>
                  <w:rFonts w:ascii="Arial" w:eastAsia="Times New Roman" w:hAnsi="Arial" w:cs="Arial"/>
                </w:rPr>
                <w:t>news@theprogressnews.com</w:t>
              </w:r>
            </w:hyperlink>
          </w:p>
        </w:tc>
      </w:tr>
      <w:tr w:rsidR="00FA088F" w:rsidRPr="00FA088F" w:rsidTr="00FA088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FA088F" w:rsidRPr="00FA088F" w:rsidRDefault="009E63DD" w:rsidP="00FA088F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51" w:history="1">
              <w:r w:rsidR="00FA088F" w:rsidRPr="00FA088F">
                <w:rPr>
                  <w:rStyle w:val="Hyperlink"/>
                  <w:rFonts w:ascii="Arial" w:eastAsia="Times New Roman" w:hAnsi="Arial" w:cs="Arial"/>
                </w:rPr>
                <w:t>news@thesullivanreview.com</w:t>
              </w:r>
            </w:hyperlink>
          </w:p>
        </w:tc>
      </w:tr>
      <w:tr w:rsidR="00FA088F" w:rsidRPr="00FA088F" w:rsidTr="00FA088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FA088F" w:rsidRPr="00FA088F" w:rsidRDefault="009E63DD" w:rsidP="00FA088F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52" w:history="1">
              <w:r w:rsidR="00FA088F" w:rsidRPr="00FA088F">
                <w:rPr>
                  <w:rStyle w:val="Hyperlink"/>
                  <w:rFonts w:ascii="Arial" w:eastAsia="Times New Roman" w:hAnsi="Arial" w:cs="Arial"/>
                </w:rPr>
                <w:t>news@thevalleylog.net</w:t>
              </w:r>
            </w:hyperlink>
          </w:p>
        </w:tc>
      </w:tr>
      <w:tr w:rsidR="00FA088F" w:rsidRPr="00FA088F" w:rsidTr="00FA088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FA088F" w:rsidRPr="00FA088F" w:rsidRDefault="009E63DD" w:rsidP="00FA088F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53" w:history="1">
              <w:r w:rsidR="00FA088F" w:rsidRPr="00FA088F">
                <w:rPr>
                  <w:rStyle w:val="Hyperlink"/>
                  <w:rFonts w:ascii="Arial" w:eastAsia="Times New Roman" w:hAnsi="Arial" w:cs="Arial"/>
                </w:rPr>
                <w:t>newsroom@thecourierexpress.com</w:t>
              </w:r>
            </w:hyperlink>
          </w:p>
        </w:tc>
      </w:tr>
      <w:tr w:rsidR="00FA088F" w:rsidRPr="00FA088F" w:rsidTr="00FA088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FA088F" w:rsidRPr="00FA088F" w:rsidRDefault="009E63DD" w:rsidP="00FA088F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54" w:history="1">
              <w:r w:rsidR="00FA088F" w:rsidRPr="00FA088F">
                <w:rPr>
                  <w:rStyle w:val="Hyperlink"/>
                  <w:rFonts w:ascii="Arial" w:eastAsia="Times New Roman" w:hAnsi="Arial" w:cs="Arial"/>
                </w:rPr>
                <w:t>nkennedy@tiogapublishing.com</w:t>
              </w:r>
            </w:hyperlink>
          </w:p>
        </w:tc>
      </w:tr>
      <w:tr w:rsidR="00FA088F" w:rsidRPr="00FA088F" w:rsidTr="00FA088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FA088F" w:rsidRPr="00FA088F" w:rsidRDefault="009E63DD" w:rsidP="00FA088F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55" w:history="1">
              <w:r w:rsidR="00FA088F" w:rsidRPr="00FA088F">
                <w:rPr>
                  <w:rStyle w:val="Hyperlink"/>
                  <w:rFonts w:ascii="Arial" w:eastAsia="Times New Roman" w:hAnsi="Arial" w:cs="Arial"/>
                </w:rPr>
                <w:t>rbrown@altoonamirror.com</w:t>
              </w:r>
            </w:hyperlink>
          </w:p>
        </w:tc>
      </w:tr>
      <w:tr w:rsidR="00FA088F" w:rsidRPr="00FA088F" w:rsidTr="00FA088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FA088F" w:rsidRPr="00FA088F" w:rsidRDefault="009E63DD" w:rsidP="00FA088F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56" w:history="1">
              <w:r w:rsidR="00FA088F" w:rsidRPr="00FA088F">
                <w:rPr>
                  <w:rStyle w:val="Hyperlink"/>
                  <w:rFonts w:ascii="Arial" w:eastAsia="Times New Roman" w:hAnsi="Arial" w:cs="Arial"/>
                </w:rPr>
                <w:t>rocket@epix.net</w:t>
              </w:r>
            </w:hyperlink>
          </w:p>
        </w:tc>
      </w:tr>
      <w:tr w:rsidR="00FA088F" w:rsidRPr="00FA088F" w:rsidTr="00FA088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FA088F" w:rsidRPr="00FA088F" w:rsidRDefault="009E63DD" w:rsidP="00FA088F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57" w:history="1">
              <w:r w:rsidR="00FA088F" w:rsidRPr="00FA088F">
                <w:rPr>
                  <w:rStyle w:val="Hyperlink"/>
                  <w:rFonts w:ascii="Arial" w:eastAsia="Times New Roman" w:hAnsi="Arial" w:cs="Arial"/>
                </w:rPr>
                <w:t>sentinel@lewistownsentinel.com</w:t>
              </w:r>
            </w:hyperlink>
          </w:p>
        </w:tc>
      </w:tr>
    </w:tbl>
    <w:p w:rsidR="00FA088F" w:rsidRDefault="00FA088F" w:rsidP="003B7354">
      <w:pPr>
        <w:rPr>
          <w:b/>
          <w:sz w:val="24"/>
          <w:szCs w:val="24"/>
          <w:u w:val="single"/>
        </w:rPr>
      </w:pPr>
    </w:p>
    <w:p w:rsidR="00B51B96" w:rsidRDefault="00B51B96" w:rsidP="003B735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Southwest Region</w:t>
      </w:r>
    </w:p>
    <w:tbl>
      <w:tblPr>
        <w:tblW w:w="0" w:type="auto"/>
        <w:tblCellSpacing w:w="15" w:type="dxa"/>
        <w:shd w:val="clear" w:color="auto" w:fill="E9E9E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5"/>
      </w:tblGrid>
      <w:tr w:rsidR="00B51B96" w:rsidRPr="00B51B96" w:rsidTr="00B51B9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B51B96" w:rsidRPr="00B51B96" w:rsidRDefault="009E63DD" w:rsidP="00B51B96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58" w:history="1">
              <w:r w:rsidR="00B51B96" w:rsidRPr="00B51B96">
                <w:rPr>
                  <w:rStyle w:val="Hyperlink"/>
                  <w:rFonts w:ascii="Arial" w:eastAsia="Times New Roman" w:hAnsi="Arial" w:cs="Arial"/>
                </w:rPr>
                <w:t>assistanted@thenorthsidechronicle.com</w:t>
              </w:r>
            </w:hyperlink>
          </w:p>
        </w:tc>
      </w:tr>
      <w:tr w:rsidR="00B51B96" w:rsidRPr="00B51B96" w:rsidTr="00B51B9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B51B96" w:rsidRPr="00B51B96" w:rsidRDefault="009E63DD" w:rsidP="00B51B96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59" w:history="1">
              <w:r w:rsidR="00B51B96" w:rsidRPr="00B51B96">
                <w:rPr>
                  <w:rStyle w:val="Hyperlink"/>
                  <w:rFonts w:ascii="Arial" w:eastAsia="Times New Roman" w:hAnsi="Arial" w:cs="Arial"/>
                </w:rPr>
                <w:t>brianw@dailyamerican.com</w:t>
              </w:r>
            </w:hyperlink>
          </w:p>
        </w:tc>
      </w:tr>
      <w:tr w:rsidR="00B51B96" w:rsidRPr="00B51B96" w:rsidTr="00B51B9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B51B96" w:rsidRPr="00B51B96" w:rsidRDefault="009E63DD" w:rsidP="00B51B96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60" w:history="1">
              <w:r w:rsidR="00B51B96" w:rsidRPr="00B51B96">
                <w:rPr>
                  <w:rStyle w:val="Hyperlink"/>
                  <w:rFonts w:ascii="Arial" w:eastAsia="Times New Roman" w:hAnsi="Arial" w:cs="Arial"/>
                </w:rPr>
                <w:t>buttermilkfalls@tribweb.com</w:t>
              </w:r>
            </w:hyperlink>
          </w:p>
        </w:tc>
      </w:tr>
      <w:tr w:rsidR="00B51B96" w:rsidRPr="00B51B96" w:rsidTr="00B51B9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B51B96" w:rsidRPr="00B51B96" w:rsidRDefault="009E63DD" w:rsidP="00B51B96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61" w:history="1">
              <w:r w:rsidR="00B51B96" w:rsidRPr="00B51B96">
                <w:rPr>
                  <w:rStyle w:val="Hyperlink"/>
                  <w:rFonts w:ascii="Arial" w:eastAsia="Times New Roman" w:hAnsi="Arial" w:cs="Arial"/>
                </w:rPr>
                <w:t>cdeitch@pghcitypaper.com</w:t>
              </w:r>
            </w:hyperlink>
          </w:p>
        </w:tc>
      </w:tr>
      <w:tr w:rsidR="00B51B96" w:rsidRPr="00B51B96" w:rsidTr="00B51B9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B51B96" w:rsidRPr="00B51B96" w:rsidRDefault="009E63DD" w:rsidP="00B51B96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62" w:history="1">
              <w:r w:rsidR="00B51B96" w:rsidRPr="00B51B96">
                <w:rPr>
                  <w:rStyle w:val="Hyperlink"/>
                  <w:rFonts w:ascii="Arial" w:eastAsia="Times New Roman" w:hAnsi="Arial" w:cs="Arial"/>
                </w:rPr>
                <w:t>dmcelhinny@tribweb.com</w:t>
              </w:r>
            </w:hyperlink>
          </w:p>
        </w:tc>
      </w:tr>
      <w:tr w:rsidR="00B51B96" w:rsidRPr="00B51B96" w:rsidTr="00B51B9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B51B96" w:rsidRPr="00B51B96" w:rsidRDefault="009E63DD" w:rsidP="00B51B96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63" w:history="1">
              <w:r w:rsidR="00B51B96" w:rsidRPr="00B51B96">
                <w:rPr>
                  <w:rStyle w:val="Hyperlink"/>
                  <w:rFonts w:ascii="Arial" w:eastAsia="Times New Roman" w:hAnsi="Arial" w:cs="Arial"/>
                </w:rPr>
                <w:t>eblazina@post-gazette.com</w:t>
              </w:r>
            </w:hyperlink>
          </w:p>
        </w:tc>
      </w:tr>
      <w:tr w:rsidR="00B51B96" w:rsidRPr="00B51B96" w:rsidTr="00B51B9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B51B96" w:rsidRPr="00B51B96" w:rsidRDefault="009E63DD" w:rsidP="00B51B96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64" w:history="1">
              <w:r w:rsidR="00B51B96" w:rsidRPr="00B51B96">
                <w:rPr>
                  <w:rStyle w:val="Hyperlink"/>
                  <w:rFonts w:ascii="Arial" w:eastAsia="Times New Roman" w:hAnsi="Arial" w:cs="Arial"/>
                </w:rPr>
                <w:t>eclnews@ellwoodcityledger.com</w:t>
              </w:r>
            </w:hyperlink>
          </w:p>
        </w:tc>
      </w:tr>
      <w:tr w:rsidR="00B51B96" w:rsidRPr="00B51B96" w:rsidTr="00B51B9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B51B96" w:rsidRPr="00B51B96" w:rsidRDefault="009E63DD" w:rsidP="00B51B96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65" w:history="1">
              <w:r w:rsidR="00B51B96" w:rsidRPr="00B51B96">
                <w:rPr>
                  <w:rStyle w:val="Hyperlink"/>
                  <w:rFonts w:ascii="Arial" w:eastAsia="Times New Roman" w:hAnsi="Arial" w:cs="Arial"/>
                </w:rPr>
                <w:t>fcraig@tribweb.com</w:t>
              </w:r>
            </w:hyperlink>
          </w:p>
          <w:p w:rsidR="00B51B96" w:rsidRPr="00B51B96" w:rsidRDefault="009E63DD" w:rsidP="00B51B96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66" w:history="1">
              <w:r w:rsidR="00B51B96" w:rsidRPr="00B51B96">
                <w:rPr>
                  <w:rStyle w:val="Hyperlink"/>
                  <w:rFonts w:ascii="Arial" w:eastAsia="Times New Roman" w:hAnsi="Arial" w:cs="Arial"/>
                </w:rPr>
                <w:t>bbumsted@tribweb.com</w:t>
              </w:r>
            </w:hyperlink>
          </w:p>
        </w:tc>
      </w:tr>
      <w:tr w:rsidR="00B51B96" w:rsidRPr="00B51B96" w:rsidTr="00B51B9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B51B96" w:rsidRPr="00B51B96" w:rsidRDefault="009E63DD" w:rsidP="00B51B96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67" w:history="1">
              <w:r w:rsidR="00B51B96" w:rsidRPr="00B51B96">
                <w:rPr>
                  <w:rStyle w:val="Hyperlink"/>
                  <w:rFonts w:ascii="Arial" w:eastAsia="Times New Roman" w:hAnsi="Arial" w:cs="Arial"/>
                </w:rPr>
                <w:t>gazette1892@verizon.net</w:t>
              </w:r>
            </w:hyperlink>
          </w:p>
        </w:tc>
      </w:tr>
      <w:tr w:rsidR="00B51B96" w:rsidRPr="00B51B96" w:rsidTr="00B51B9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B51B96" w:rsidRPr="00B51B96" w:rsidRDefault="009E63DD" w:rsidP="00B51B96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68" w:history="1">
              <w:r w:rsidR="00B51B96" w:rsidRPr="00B51B96">
                <w:rPr>
                  <w:rStyle w:val="Hyperlink"/>
                  <w:rFonts w:ascii="Arial" w:eastAsia="Times New Roman" w:hAnsi="Arial" w:cs="Arial"/>
                </w:rPr>
                <w:t>Hickeybarnes@yahoo.com</w:t>
              </w:r>
            </w:hyperlink>
          </w:p>
          <w:p w:rsidR="00B51B96" w:rsidRPr="00B51B96" w:rsidRDefault="00B51B96" w:rsidP="00B51B96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</w:p>
        </w:tc>
      </w:tr>
      <w:tr w:rsidR="00B51B96" w:rsidRPr="00B51B96" w:rsidTr="00B51B9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B51B96" w:rsidRPr="00B51B96" w:rsidRDefault="009E63DD" w:rsidP="00B51B96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69" w:history="1">
              <w:r w:rsidR="00B51B96" w:rsidRPr="00B51B96">
                <w:rPr>
                  <w:rStyle w:val="Hyperlink"/>
                  <w:rFonts w:ascii="Arial" w:eastAsia="Times New Roman" w:hAnsi="Arial" w:cs="Arial"/>
                </w:rPr>
                <w:t>jborden@tribweb.com</w:t>
              </w:r>
            </w:hyperlink>
          </w:p>
        </w:tc>
      </w:tr>
      <w:tr w:rsidR="00B51B96" w:rsidRPr="00B51B96" w:rsidTr="00B51B9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B51B96" w:rsidRPr="00B51B96" w:rsidRDefault="009E63DD" w:rsidP="00B51B96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70" w:history="1">
              <w:r w:rsidR="00B51B96" w:rsidRPr="00B51B96">
                <w:rPr>
                  <w:rStyle w:val="Hyperlink"/>
                  <w:rFonts w:ascii="Arial" w:eastAsia="Times New Roman" w:hAnsi="Arial" w:cs="Arial"/>
                </w:rPr>
                <w:t>jhimler@tribweb.com</w:t>
              </w:r>
            </w:hyperlink>
          </w:p>
        </w:tc>
      </w:tr>
      <w:tr w:rsidR="00B51B96" w:rsidRPr="00B51B96" w:rsidTr="00B51B9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B51B96" w:rsidRPr="00B51B96" w:rsidRDefault="009E63DD" w:rsidP="00B51B96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71" w:history="1">
              <w:r w:rsidR="00B51B96" w:rsidRPr="00B51B96">
                <w:rPr>
                  <w:rStyle w:val="Hyperlink"/>
                  <w:rFonts w:ascii="Arial" w:eastAsia="Times New Roman" w:hAnsi="Arial" w:cs="Arial"/>
                </w:rPr>
                <w:t>journal@tribweb.com</w:t>
              </w:r>
            </w:hyperlink>
          </w:p>
        </w:tc>
      </w:tr>
      <w:tr w:rsidR="00B51B96" w:rsidRPr="00B51B96" w:rsidTr="00B51B9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B51B96" w:rsidRPr="00B51B96" w:rsidRDefault="009E63DD" w:rsidP="00B51B96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72" w:history="1">
              <w:r w:rsidR="00B51B96" w:rsidRPr="00B51B96">
                <w:rPr>
                  <w:rStyle w:val="Hyperlink"/>
                  <w:rFonts w:ascii="Arial" w:eastAsia="Times New Roman" w:hAnsi="Arial" w:cs="Arial"/>
                </w:rPr>
                <w:t>kandren@tribweb.com</w:t>
              </w:r>
            </w:hyperlink>
          </w:p>
        </w:tc>
      </w:tr>
      <w:tr w:rsidR="00B51B96" w:rsidRPr="00B51B96" w:rsidTr="00B51B9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B51B96" w:rsidRPr="00B51B96" w:rsidRDefault="009E63DD" w:rsidP="00B51B96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73" w:history="1">
              <w:r w:rsidR="00B51B96" w:rsidRPr="00B51B96">
                <w:rPr>
                  <w:rStyle w:val="Hyperlink"/>
                  <w:rFonts w:ascii="Arial" w:eastAsia="Times New Roman" w:hAnsi="Arial" w:cs="Arial"/>
                </w:rPr>
                <w:t>kgiammarise@post-gazette.com</w:t>
              </w:r>
            </w:hyperlink>
          </w:p>
        </w:tc>
      </w:tr>
      <w:tr w:rsidR="00B51B96" w:rsidRPr="00B51B96" w:rsidTr="00B51B9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B51B96" w:rsidRPr="00B51B96" w:rsidRDefault="009E63DD" w:rsidP="00B51B96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74" w:history="1">
              <w:r w:rsidR="00B51B96" w:rsidRPr="00B51B96">
                <w:rPr>
                  <w:rStyle w:val="Hyperlink"/>
                  <w:rFonts w:ascii="Arial" w:eastAsia="Times New Roman" w:hAnsi="Arial" w:cs="Arial"/>
                </w:rPr>
                <w:t>kpalmiero@tribweb.com</w:t>
              </w:r>
            </w:hyperlink>
          </w:p>
        </w:tc>
      </w:tr>
      <w:tr w:rsidR="00B51B96" w:rsidRPr="00B51B96" w:rsidTr="00B51B9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B51B96" w:rsidRPr="00B51B96" w:rsidRDefault="009E63DD" w:rsidP="00B51B96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75" w:history="1">
              <w:r w:rsidR="00B51B96" w:rsidRPr="00B51B96">
                <w:rPr>
                  <w:rStyle w:val="Hyperlink"/>
                  <w:rFonts w:ascii="Arial" w:eastAsia="Times New Roman" w:hAnsi="Arial" w:cs="Arial"/>
                </w:rPr>
                <w:t>kris.maher@wsj.com</w:t>
              </w:r>
            </w:hyperlink>
          </w:p>
        </w:tc>
      </w:tr>
      <w:tr w:rsidR="00B51B96" w:rsidRPr="00B51B96" w:rsidTr="00B51B9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B51B96" w:rsidRPr="00B51B96" w:rsidRDefault="009E63DD" w:rsidP="00B51B96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76" w:history="1">
              <w:r w:rsidR="00B51B96" w:rsidRPr="00B51B96">
                <w:rPr>
                  <w:rStyle w:val="Hyperlink"/>
                  <w:rFonts w:ascii="Arial" w:eastAsia="Times New Roman" w:hAnsi="Arial" w:cs="Arial"/>
                </w:rPr>
                <w:t>lb.editor@verizon.net</w:t>
              </w:r>
            </w:hyperlink>
          </w:p>
        </w:tc>
      </w:tr>
      <w:tr w:rsidR="00B51B96" w:rsidRPr="00B51B96" w:rsidTr="00B51B9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B51B96" w:rsidRPr="00B51B96" w:rsidRDefault="009E63DD" w:rsidP="00B51B96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77" w:history="1">
              <w:r w:rsidR="00B51B96" w:rsidRPr="00B51B96">
                <w:rPr>
                  <w:rStyle w:val="Hyperlink"/>
                  <w:rFonts w:ascii="Arial" w:eastAsia="Times New Roman" w:hAnsi="Arial" w:cs="Arial"/>
                </w:rPr>
                <w:t>lb.news@verizon.net</w:t>
              </w:r>
            </w:hyperlink>
          </w:p>
        </w:tc>
      </w:tr>
      <w:tr w:rsidR="00B51B96" w:rsidRPr="00B51B96" w:rsidTr="00B51B9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B51B96" w:rsidRPr="00B51B96" w:rsidRDefault="009E63DD" w:rsidP="00B51B96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78" w:history="1">
              <w:r w:rsidR="00B51B96" w:rsidRPr="00B51B96">
                <w:rPr>
                  <w:rStyle w:val="Hyperlink"/>
                  <w:rFonts w:ascii="Arial" w:eastAsia="Times New Roman" w:hAnsi="Arial" w:cs="Arial"/>
                </w:rPr>
                <w:t>lritzer@observer-reporter.com</w:t>
              </w:r>
            </w:hyperlink>
          </w:p>
        </w:tc>
      </w:tr>
      <w:tr w:rsidR="00B51B96" w:rsidRPr="00B51B96" w:rsidTr="00B51B9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B51B96" w:rsidRPr="00B51B96" w:rsidRDefault="009E63DD" w:rsidP="00B51B96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79" w:history="1">
              <w:r w:rsidR="00B51B96" w:rsidRPr="00B51B96">
                <w:rPr>
                  <w:rStyle w:val="Hyperlink"/>
                  <w:rFonts w:ascii="Arial" w:eastAsia="Times New Roman" w:hAnsi="Arial" w:cs="Arial"/>
                </w:rPr>
                <w:t>mberger@griffinpublishing.net</w:t>
              </w:r>
            </w:hyperlink>
          </w:p>
        </w:tc>
      </w:tr>
      <w:tr w:rsidR="00B51B96" w:rsidRPr="00B51B96" w:rsidTr="00B51B9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B51B96" w:rsidRPr="00B51B96" w:rsidRDefault="009E63DD" w:rsidP="00B51B96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80" w:history="1">
              <w:r w:rsidR="00B51B96" w:rsidRPr="00B51B96">
                <w:rPr>
                  <w:rStyle w:val="Hyperlink"/>
                  <w:rFonts w:ascii="Arial" w:eastAsia="Times New Roman" w:hAnsi="Arial" w:cs="Arial"/>
                </w:rPr>
                <w:t>mcknews@dailynewsemail.com</w:t>
              </w:r>
            </w:hyperlink>
          </w:p>
        </w:tc>
      </w:tr>
      <w:tr w:rsidR="00B51B96" w:rsidRPr="00B51B96" w:rsidTr="00B51B9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B51B96" w:rsidRPr="00B51B96" w:rsidRDefault="009E63DD" w:rsidP="00B51B96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81" w:history="1">
              <w:r w:rsidR="00B51B96" w:rsidRPr="00B51B96">
                <w:rPr>
                  <w:rStyle w:val="Hyperlink"/>
                  <w:rFonts w:ascii="Arial" w:eastAsia="Times New Roman" w:hAnsi="Arial" w:cs="Arial"/>
                </w:rPr>
                <w:t>media@mypls.com</w:t>
              </w:r>
            </w:hyperlink>
          </w:p>
        </w:tc>
      </w:tr>
      <w:tr w:rsidR="00B51B96" w:rsidRPr="00B51B96" w:rsidTr="00B51B9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B51B96" w:rsidRPr="00B51B96" w:rsidRDefault="009E63DD" w:rsidP="00B51B96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82" w:history="1">
              <w:r w:rsidR="00B51B96" w:rsidRPr="00B51B96">
                <w:rPr>
                  <w:rStyle w:val="Hyperlink"/>
                  <w:rFonts w:ascii="Arial" w:eastAsia="Times New Roman" w:hAnsi="Arial" w:cs="Arial"/>
                </w:rPr>
                <w:t>mwalton@tribweb.com</w:t>
              </w:r>
            </w:hyperlink>
          </w:p>
        </w:tc>
      </w:tr>
      <w:tr w:rsidR="00B51B96" w:rsidRPr="00B51B96" w:rsidTr="00B51B9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B51B96" w:rsidRPr="00B51B96" w:rsidRDefault="009E63DD" w:rsidP="00B51B96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83" w:history="1">
              <w:r w:rsidR="00B51B96" w:rsidRPr="00B51B96">
                <w:rPr>
                  <w:rStyle w:val="Hyperlink"/>
                  <w:rFonts w:ascii="Arial" w:eastAsia="Times New Roman" w:hAnsi="Arial" w:cs="Arial"/>
                </w:rPr>
                <w:t>nceditor@ncnewsonline.com</w:t>
              </w:r>
            </w:hyperlink>
          </w:p>
        </w:tc>
      </w:tr>
      <w:tr w:rsidR="00B51B96" w:rsidRPr="00B51B96" w:rsidTr="00B51B9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B51B96" w:rsidRPr="00B51B96" w:rsidRDefault="009E63DD" w:rsidP="00B51B96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84" w:history="1">
              <w:r w:rsidR="00B51B96" w:rsidRPr="00B51B96">
                <w:rPr>
                  <w:rStyle w:val="Hyperlink"/>
                  <w:rFonts w:ascii="Arial" w:eastAsia="Times New Roman" w:hAnsi="Arial" w:cs="Arial"/>
                </w:rPr>
                <w:t>news@butlereagle.com</w:t>
              </w:r>
            </w:hyperlink>
          </w:p>
        </w:tc>
      </w:tr>
      <w:tr w:rsidR="00B51B96" w:rsidRPr="00B51B96" w:rsidTr="00B51B9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B51B96" w:rsidRPr="00B51B96" w:rsidRDefault="009E63DD" w:rsidP="00B51B96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85" w:history="1">
              <w:r w:rsidR="00B51B96" w:rsidRPr="00B51B96">
                <w:rPr>
                  <w:rStyle w:val="Hyperlink"/>
                  <w:rFonts w:ascii="Arial" w:eastAsia="Times New Roman" w:hAnsi="Arial" w:cs="Arial"/>
                </w:rPr>
                <w:t>news@dailyamerican.com</w:t>
              </w:r>
            </w:hyperlink>
          </w:p>
        </w:tc>
      </w:tr>
      <w:tr w:rsidR="00B51B96" w:rsidRPr="00B51B96" w:rsidTr="00B51B9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B51B96" w:rsidRPr="00B51B96" w:rsidRDefault="009E63DD" w:rsidP="00B51B96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86" w:history="1">
              <w:r w:rsidR="00B51B96" w:rsidRPr="00B51B96">
                <w:rPr>
                  <w:rStyle w:val="Hyperlink"/>
                  <w:rFonts w:ascii="Arial" w:eastAsia="Times New Roman" w:hAnsi="Arial" w:cs="Arial"/>
                </w:rPr>
                <w:t>news@indianagazette.net</w:t>
              </w:r>
            </w:hyperlink>
          </w:p>
        </w:tc>
      </w:tr>
      <w:tr w:rsidR="00B51B96" w:rsidRPr="00B51B96" w:rsidTr="00B51B9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B51B96" w:rsidRPr="00B51B96" w:rsidRDefault="009E63DD" w:rsidP="00B51B96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87" w:history="1">
              <w:r w:rsidR="00B51B96" w:rsidRPr="00B51B96">
                <w:rPr>
                  <w:rStyle w:val="Hyperlink"/>
                  <w:rFonts w:ascii="Arial" w:eastAsia="Times New Roman" w:hAnsi="Arial" w:cs="Arial"/>
                </w:rPr>
                <w:t>news@neagle.com</w:t>
              </w:r>
            </w:hyperlink>
          </w:p>
        </w:tc>
      </w:tr>
      <w:tr w:rsidR="00B51B96" w:rsidRPr="00B51B96" w:rsidTr="00B51B9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B51B96" w:rsidRPr="00B51B96" w:rsidRDefault="009E63DD" w:rsidP="00B51B96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88" w:history="1">
              <w:r w:rsidR="00B51B96" w:rsidRPr="00B51B96">
                <w:rPr>
                  <w:rStyle w:val="Hyperlink"/>
                  <w:rFonts w:ascii="Arial" w:eastAsia="Times New Roman" w:hAnsi="Arial" w:cs="Arial"/>
                </w:rPr>
                <w:t>news@penn-franklin.com</w:t>
              </w:r>
            </w:hyperlink>
          </w:p>
        </w:tc>
      </w:tr>
      <w:tr w:rsidR="00B51B96" w:rsidRPr="00B51B96" w:rsidTr="00B51B9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B51B96" w:rsidRPr="00B51B96" w:rsidRDefault="009E63DD" w:rsidP="00B51B96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89" w:history="1">
              <w:r w:rsidR="00B51B96" w:rsidRPr="00B51B96">
                <w:rPr>
                  <w:rStyle w:val="Hyperlink"/>
                  <w:rFonts w:ascii="Arial" w:eastAsia="Times New Roman" w:hAnsi="Arial" w:cs="Arial"/>
                </w:rPr>
                <w:t>news@sopghreporter.com</w:t>
              </w:r>
            </w:hyperlink>
          </w:p>
        </w:tc>
      </w:tr>
      <w:tr w:rsidR="00B51B96" w:rsidRPr="00B51B96" w:rsidTr="00B51B9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B51B96" w:rsidRPr="00B51B96" w:rsidRDefault="009E63DD" w:rsidP="00B51B96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90" w:history="1">
              <w:r w:rsidR="00B51B96" w:rsidRPr="00B51B96">
                <w:rPr>
                  <w:rStyle w:val="Hyperlink"/>
                  <w:rFonts w:ascii="Arial" w:eastAsia="Times New Roman" w:hAnsi="Arial" w:cs="Arial"/>
                </w:rPr>
                <w:t>news@TheCitizen.com</w:t>
              </w:r>
            </w:hyperlink>
          </w:p>
        </w:tc>
      </w:tr>
      <w:tr w:rsidR="00B51B96" w:rsidRPr="00B51B96" w:rsidTr="00B51B9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B51B96" w:rsidRPr="00B51B96" w:rsidRDefault="009E63DD" w:rsidP="00B51B96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91" w:history="1">
              <w:r w:rsidR="00B51B96" w:rsidRPr="00B51B96">
                <w:rPr>
                  <w:rStyle w:val="Hyperlink"/>
                  <w:rFonts w:ascii="Arial" w:eastAsia="Times New Roman" w:hAnsi="Arial" w:cs="Arial"/>
                </w:rPr>
                <w:t>news@tnrnewspaper.com</w:t>
              </w:r>
            </w:hyperlink>
          </w:p>
        </w:tc>
      </w:tr>
      <w:tr w:rsidR="00B51B96" w:rsidRPr="00B51B96" w:rsidTr="00B51B9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B51B96" w:rsidRPr="00B51B96" w:rsidRDefault="009E63DD" w:rsidP="00B51B96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92" w:history="1">
              <w:r w:rsidR="00B51B96" w:rsidRPr="00B51B96">
                <w:rPr>
                  <w:rStyle w:val="Hyperlink"/>
                  <w:rFonts w:ascii="Arial" w:eastAsia="Times New Roman" w:hAnsi="Arial" w:cs="Arial"/>
                </w:rPr>
                <w:t>newsroom@observer-reporter.com</w:t>
              </w:r>
            </w:hyperlink>
          </w:p>
        </w:tc>
      </w:tr>
      <w:tr w:rsidR="00B51B96" w:rsidRPr="00B51B96" w:rsidTr="00B51B9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B51B96" w:rsidRPr="00B51B96" w:rsidRDefault="009E63DD" w:rsidP="00B51B96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93" w:history="1">
              <w:r w:rsidR="00B51B96" w:rsidRPr="00B51B96">
                <w:rPr>
                  <w:rStyle w:val="Hyperlink"/>
                  <w:rFonts w:ascii="Arial" w:eastAsia="Times New Roman" w:hAnsi="Arial" w:cs="Arial"/>
                </w:rPr>
                <w:t>nhill@post-gazette.com</w:t>
              </w:r>
            </w:hyperlink>
          </w:p>
        </w:tc>
      </w:tr>
      <w:tr w:rsidR="00B51B96" w:rsidRPr="00B51B96" w:rsidTr="00B51B9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B51B96" w:rsidRPr="00B51B96" w:rsidRDefault="009E63DD" w:rsidP="00B51B96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94" w:history="1">
              <w:r w:rsidR="00B51B96" w:rsidRPr="00B51B96">
                <w:rPr>
                  <w:rStyle w:val="Hyperlink"/>
                  <w:rFonts w:ascii="Arial" w:eastAsia="Times New Roman" w:hAnsi="Arial" w:cs="Arial"/>
                </w:rPr>
                <w:t>rabramowitz@tribweb.com</w:t>
              </w:r>
            </w:hyperlink>
          </w:p>
        </w:tc>
      </w:tr>
      <w:tr w:rsidR="00B51B96" w:rsidRPr="00B51B96" w:rsidTr="00B51B9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B51B96" w:rsidRPr="00B51B96" w:rsidRDefault="009E63DD" w:rsidP="00B51B96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95" w:history="1">
              <w:r w:rsidR="00B51B96" w:rsidRPr="00B51B96">
                <w:rPr>
                  <w:rStyle w:val="Hyperlink"/>
                  <w:rFonts w:ascii="Arial" w:eastAsia="Times New Roman" w:hAnsi="Arial" w:cs="Arial"/>
                </w:rPr>
                <w:t>rcarthew@tribdem.com</w:t>
              </w:r>
            </w:hyperlink>
          </w:p>
        </w:tc>
      </w:tr>
      <w:tr w:rsidR="00B51B96" w:rsidRPr="00B51B96" w:rsidTr="00B51B9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B51B96" w:rsidRPr="00B51B96" w:rsidRDefault="009E63DD" w:rsidP="00B51B96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96" w:history="1">
              <w:r w:rsidR="00B51B96" w:rsidRPr="00B51B96">
                <w:rPr>
                  <w:rStyle w:val="Hyperlink"/>
                  <w:rFonts w:ascii="Arial" w:eastAsia="Times New Roman" w:hAnsi="Arial" w:cs="Arial"/>
                </w:rPr>
                <w:t>sfitzgerald@timesonline.com</w:t>
              </w:r>
            </w:hyperlink>
          </w:p>
        </w:tc>
      </w:tr>
      <w:tr w:rsidR="00B51B96" w:rsidRPr="00B51B96" w:rsidTr="00B51B9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B51B96" w:rsidRPr="00B51B96" w:rsidRDefault="009E63DD" w:rsidP="00B51B96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97" w:history="1">
              <w:r w:rsidR="00B51B96" w:rsidRPr="00B51B96">
                <w:rPr>
                  <w:rStyle w:val="Hyperlink"/>
                  <w:rFonts w:ascii="Arial" w:eastAsia="Times New Roman" w:hAnsi="Arial" w:cs="Arial"/>
                </w:rPr>
                <w:t>timesnews@timesonline.com</w:t>
              </w:r>
            </w:hyperlink>
          </w:p>
        </w:tc>
      </w:tr>
      <w:tr w:rsidR="00B51B96" w:rsidRPr="00B51B96" w:rsidTr="00B51B9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B51B96" w:rsidRPr="00B51B96" w:rsidRDefault="009E63DD" w:rsidP="00B51B96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98" w:history="1">
              <w:r w:rsidR="00B51B96" w:rsidRPr="00B51B96">
                <w:rPr>
                  <w:rStyle w:val="Hyperlink"/>
                  <w:rFonts w:ascii="Arial" w:eastAsia="Times New Roman" w:hAnsi="Arial" w:cs="Arial"/>
                </w:rPr>
                <w:t>timessun@comcast.net</w:t>
              </w:r>
            </w:hyperlink>
          </w:p>
        </w:tc>
      </w:tr>
      <w:tr w:rsidR="00B51B96" w:rsidRPr="00B51B96" w:rsidTr="00B51B9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B51B96" w:rsidRPr="00B51B96" w:rsidRDefault="009E63DD" w:rsidP="00B51B96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99" w:history="1">
              <w:r w:rsidR="00B51B96" w:rsidRPr="00B51B96">
                <w:rPr>
                  <w:rStyle w:val="Hyperlink"/>
                  <w:rFonts w:ascii="Arial" w:eastAsia="Times New Roman" w:hAnsi="Arial" w:cs="Arial"/>
                </w:rPr>
                <w:t>vndcity@tribweb.com</w:t>
              </w:r>
            </w:hyperlink>
          </w:p>
        </w:tc>
      </w:tr>
      <w:tr w:rsidR="00B51B96" w:rsidRPr="00B51B96" w:rsidTr="00B51B9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B51B96" w:rsidRPr="00B51B96" w:rsidRDefault="009E63DD" w:rsidP="00B51B96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00" w:history="1">
              <w:r w:rsidR="00B51B96" w:rsidRPr="00B51B96">
                <w:rPr>
                  <w:rStyle w:val="Hyperlink"/>
                  <w:rFonts w:ascii="Arial" w:eastAsia="Times New Roman" w:hAnsi="Arial" w:cs="Arial"/>
                </w:rPr>
                <w:t>wcone@pittsburghcatholic.org</w:t>
              </w:r>
            </w:hyperlink>
          </w:p>
        </w:tc>
      </w:tr>
    </w:tbl>
    <w:p w:rsidR="00B51B96" w:rsidRDefault="00B51B96" w:rsidP="003B7354">
      <w:pPr>
        <w:rPr>
          <w:b/>
          <w:sz w:val="24"/>
          <w:szCs w:val="24"/>
          <w:u w:val="single"/>
        </w:rPr>
      </w:pPr>
    </w:p>
    <w:p w:rsidR="004B33F5" w:rsidRDefault="004B33F5" w:rsidP="003B735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Southeast Region</w:t>
      </w:r>
    </w:p>
    <w:tbl>
      <w:tblPr>
        <w:tblW w:w="0" w:type="auto"/>
        <w:tblCellSpacing w:w="15" w:type="dxa"/>
        <w:shd w:val="clear" w:color="auto" w:fill="E9E9E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0"/>
      </w:tblGrid>
      <w:tr w:rsidR="004B33F5" w:rsidRPr="004B33F5" w:rsidTr="004B33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4B33F5" w:rsidRPr="003B1A91" w:rsidRDefault="009E63DD" w:rsidP="004B33F5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01" w:history="1">
              <w:r w:rsidR="004B33F5" w:rsidRPr="003B1A91">
                <w:rPr>
                  <w:rStyle w:val="Hyperlink"/>
                  <w:rFonts w:ascii="Arial" w:eastAsia="Times New Roman" w:hAnsi="Arial" w:cs="Arial"/>
                </w:rPr>
                <w:t>acouloumbis@phillynews.com</w:t>
              </w:r>
            </w:hyperlink>
          </w:p>
        </w:tc>
      </w:tr>
      <w:tr w:rsidR="004B33F5" w:rsidRPr="004B33F5" w:rsidTr="004B33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4B33F5" w:rsidRPr="003B1A91" w:rsidRDefault="009E63DD" w:rsidP="004B33F5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02" w:history="1">
              <w:r w:rsidR="004B33F5" w:rsidRPr="003B1A91">
                <w:rPr>
                  <w:rStyle w:val="Hyperlink"/>
                  <w:rFonts w:ascii="Arial" w:eastAsia="Times New Roman" w:hAnsi="Arial" w:cs="Arial"/>
                </w:rPr>
                <w:t>advance@ingnews.com</w:t>
              </w:r>
            </w:hyperlink>
          </w:p>
        </w:tc>
      </w:tr>
      <w:tr w:rsidR="004B33F5" w:rsidRPr="004B33F5" w:rsidTr="004B33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4B33F5" w:rsidRPr="003B1A91" w:rsidRDefault="009E63DD" w:rsidP="004B33F5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03" w:history="1">
              <w:r w:rsidR="004B33F5" w:rsidRPr="003B1A91">
                <w:rPr>
                  <w:rStyle w:val="Hyperlink"/>
                  <w:rFonts w:ascii="Arial" w:eastAsia="Times New Roman" w:hAnsi="Arial" w:cs="Arial"/>
                </w:rPr>
                <w:t>AskUs@HomeNewsPA.com</w:t>
              </w:r>
            </w:hyperlink>
          </w:p>
          <w:p w:rsidR="004B33F5" w:rsidRPr="003B1A91" w:rsidRDefault="004B33F5" w:rsidP="004B33F5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</w:p>
        </w:tc>
      </w:tr>
      <w:tr w:rsidR="004B33F5" w:rsidRPr="004B33F5" w:rsidTr="004B33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4B33F5" w:rsidRPr="003B1A91" w:rsidRDefault="009E63DD" w:rsidP="004B33F5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04" w:history="1">
              <w:r w:rsidR="004B33F5" w:rsidRPr="003B1A91">
                <w:rPr>
                  <w:rStyle w:val="Hyperlink"/>
                  <w:rFonts w:ascii="Arial" w:eastAsia="Times New Roman" w:hAnsi="Arial" w:cs="Arial"/>
                </w:rPr>
                <w:t>bob.fernandez@phillynews.com</w:t>
              </w:r>
            </w:hyperlink>
          </w:p>
        </w:tc>
      </w:tr>
      <w:tr w:rsidR="004B33F5" w:rsidRPr="004B33F5" w:rsidTr="004B33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4B33F5" w:rsidRPr="003B1A91" w:rsidRDefault="009E63DD" w:rsidP="004B33F5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05" w:history="1">
              <w:r w:rsidR="004B33F5" w:rsidRPr="003B1A91">
                <w:rPr>
                  <w:rStyle w:val="Hyperlink"/>
                  <w:rFonts w:ascii="Arial" w:eastAsia="Times New Roman" w:hAnsi="Arial" w:cs="Arial"/>
                </w:rPr>
                <w:t>bridget@buckscountyherald.com</w:t>
              </w:r>
            </w:hyperlink>
          </w:p>
        </w:tc>
      </w:tr>
      <w:tr w:rsidR="004B33F5" w:rsidRPr="004B33F5" w:rsidTr="004B33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4B33F5" w:rsidRPr="003B1A91" w:rsidRDefault="009E63DD" w:rsidP="004B33F5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06" w:history="1">
              <w:r w:rsidR="004B33F5" w:rsidRPr="003B1A91">
                <w:rPr>
                  <w:rStyle w:val="Hyperlink"/>
                  <w:rFonts w:ascii="Arial" w:eastAsia="Times New Roman" w:hAnsi="Arial" w:cs="Arial"/>
                </w:rPr>
                <w:t>bsmith@republicanherald.com</w:t>
              </w:r>
            </w:hyperlink>
          </w:p>
        </w:tc>
      </w:tr>
      <w:tr w:rsidR="004B33F5" w:rsidRPr="004B33F5" w:rsidTr="004B33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4B33F5" w:rsidRPr="003B1A91" w:rsidRDefault="009E63DD" w:rsidP="004B33F5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07" w:history="1">
              <w:r w:rsidR="004B33F5" w:rsidRPr="003B1A91">
                <w:rPr>
                  <w:rStyle w:val="Hyperlink"/>
                  <w:rFonts w:ascii="Arial" w:eastAsia="Times New Roman" w:hAnsi="Arial" w:cs="Arial"/>
                </w:rPr>
                <w:t>businessnews@phillynews.com</w:t>
              </w:r>
            </w:hyperlink>
          </w:p>
        </w:tc>
      </w:tr>
      <w:tr w:rsidR="004B33F5" w:rsidRPr="004B33F5" w:rsidTr="004B33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4B33F5" w:rsidRPr="003B1A91" w:rsidRDefault="009E63DD" w:rsidP="004B33F5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08" w:history="1">
              <w:r w:rsidR="004B33F5" w:rsidRPr="003B1A91">
                <w:rPr>
                  <w:rStyle w:val="Hyperlink"/>
                  <w:rFonts w:ascii="Arial" w:eastAsia="Times New Roman" w:hAnsi="Arial" w:cs="Arial"/>
                </w:rPr>
                <w:t>bwilson@montgomerynews.com</w:t>
              </w:r>
            </w:hyperlink>
          </w:p>
        </w:tc>
      </w:tr>
      <w:tr w:rsidR="004B33F5" w:rsidRPr="004B33F5" w:rsidTr="004B33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4B33F5" w:rsidRPr="003B1A91" w:rsidRDefault="009E63DD" w:rsidP="004B33F5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09" w:history="1">
              <w:r w:rsidR="004B33F5" w:rsidRPr="003B1A91">
                <w:rPr>
                  <w:rStyle w:val="Hyperlink"/>
                  <w:rFonts w:ascii="Arial" w:eastAsia="Times New Roman" w:hAnsi="Arial" w:cs="Arial"/>
                </w:rPr>
                <w:t>cdalio@republicanherald.com</w:t>
              </w:r>
            </w:hyperlink>
          </w:p>
        </w:tc>
      </w:tr>
      <w:tr w:rsidR="004B33F5" w:rsidRPr="004B33F5" w:rsidTr="004B33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4B33F5" w:rsidRPr="003B1A91" w:rsidRDefault="009E63DD" w:rsidP="004B33F5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10" w:history="1">
              <w:r w:rsidR="004B33F5" w:rsidRPr="003B1A91">
                <w:rPr>
                  <w:rStyle w:val="Hyperlink"/>
                  <w:rFonts w:ascii="Arial" w:eastAsia="Times New Roman" w:hAnsi="Arial" w:cs="Arial"/>
                </w:rPr>
                <w:t>centurion@bucks.edu</w:t>
              </w:r>
            </w:hyperlink>
          </w:p>
        </w:tc>
      </w:tr>
      <w:tr w:rsidR="004B33F5" w:rsidRPr="004B33F5" w:rsidTr="004B33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4B33F5" w:rsidRPr="003B1A91" w:rsidRDefault="009E63DD" w:rsidP="004B33F5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11" w:history="1">
              <w:r w:rsidR="004B33F5" w:rsidRPr="003B1A91">
                <w:rPr>
                  <w:rStyle w:val="Hyperlink"/>
                  <w:rFonts w:ascii="Arial" w:eastAsia="Times New Roman" w:hAnsi="Arial" w:cs="Arial"/>
                </w:rPr>
                <w:t>citydesk@thereporteronline.com</w:t>
              </w:r>
            </w:hyperlink>
          </w:p>
        </w:tc>
      </w:tr>
      <w:tr w:rsidR="004B33F5" w:rsidRPr="004B33F5" w:rsidTr="004B33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4B33F5" w:rsidRPr="003B1A91" w:rsidRDefault="009E63DD" w:rsidP="004B33F5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12" w:history="1">
              <w:r w:rsidR="004B33F5" w:rsidRPr="003B1A91">
                <w:rPr>
                  <w:rStyle w:val="Hyperlink"/>
                  <w:rFonts w:ascii="Arial" w:eastAsia="Times New Roman" w:hAnsi="Arial" w:cs="Arial"/>
                </w:rPr>
                <w:t>dbjorkgren@delconewsnetwork.com</w:t>
              </w:r>
            </w:hyperlink>
          </w:p>
        </w:tc>
      </w:tr>
      <w:tr w:rsidR="004B33F5" w:rsidRPr="004B33F5" w:rsidTr="004B33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4B33F5" w:rsidRPr="003B1A91" w:rsidRDefault="009E63DD" w:rsidP="004B33F5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13" w:history="1">
              <w:r w:rsidR="004B33F5" w:rsidRPr="003B1A91">
                <w:rPr>
                  <w:rStyle w:val="Hyperlink"/>
                  <w:rFonts w:ascii="Arial" w:eastAsia="Times New Roman" w:hAnsi="Arial" w:cs="Arial"/>
                </w:rPr>
                <w:t>dgodshalk@montgomerynews.com</w:t>
              </w:r>
            </w:hyperlink>
          </w:p>
        </w:tc>
      </w:tr>
      <w:tr w:rsidR="004B33F5" w:rsidRPr="004B33F5" w:rsidTr="004B33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4B33F5" w:rsidRPr="003B1A91" w:rsidRDefault="009E63DD" w:rsidP="004B33F5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14" w:history="1">
              <w:r w:rsidR="004B33F5" w:rsidRPr="003B1A91">
                <w:rPr>
                  <w:rStyle w:val="Hyperlink"/>
                  <w:rFonts w:ascii="Arial" w:eastAsia="Times New Roman" w:hAnsi="Arial" w:cs="Arial"/>
                </w:rPr>
                <w:t>dpalmieri@tnonline.com</w:t>
              </w:r>
            </w:hyperlink>
          </w:p>
        </w:tc>
      </w:tr>
      <w:tr w:rsidR="004B33F5" w:rsidRPr="004B33F5" w:rsidTr="004B33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4B33F5" w:rsidRPr="003B1A91" w:rsidRDefault="009E63DD" w:rsidP="004B33F5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15" w:history="1">
              <w:r w:rsidR="004B33F5" w:rsidRPr="003B1A91">
                <w:rPr>
                  <w:rStyle w:val="Hyperlink"/>
                  <w:rFonts w:ascii="Arial" w:eastAsia="Times New Roman" w:hAnsi="Arial" w:cs="Arial"/>
                </w:rPr>
                <w:t>dwilliams@phillytrib.com</w:t>
              </w:r>
            </w:hyperlink>
          </w:p>
        </w:tc>
      </w:tr>
      <w:tr w:rsidR="004B33F5" w:rsidRPr="004B33F5" w:rsidTr="004B33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4B33F5" w:rsidRPr="003B1A91" w:rsidRDefault="009E63DD" w:rsidP="004B33F5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16" w:history="1">
              <w:r w:rsidR="004B33F5" w:rsidRPr="003B1A91">
                <w:rPr>
                  <w:rStyle w:val="Hyperlink"/>
                  <w:rFonts w:ascii="Arial" w:eastAsia="Times New Roman" w:hAnsi="Arial" w:cs="Arial"/>
                </w:rPr>
                <w:t>editor@chestercounty.com</w:t>
              </w:r>
            </w:hyperlink>
          </w:p>
        </w:tc>
      </w:tr>
      <w:tr w:rsidR="004B33F5" w:rsidRPr="004B33F5" w:rsidTr="004B33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4B33F5" w:rsidRPr="003B1A91" w:rsidRDefault="009E63DD" w:rsidP="004B33F5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17" w:history="1">
              <w:r w:rsidR="004B33F5" w:rsidRPr="003B1A91">
                <w:rPr>
                  <w:rStyle w:val="Hyperlink"/>
                  <w:rFonts w:ascii="Arial" w:eastAsia="Times New Roman" w:hAnsi="Arial" w:cs="Arial"/>
                </w:rPr>
                <w:t>editor@delcotimes.com</w:t>
              </w:r>
            </w:hyperlink>
          </w:p>
        </w:tc>
      </w:tr>
      <w:tr w:rsidR="004B33F5" w:rsidRPr="004B33F5" w:rsidTr="004B33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4B33F5" w:rsidRPr="003B1A91" w:rsidRDefault="009E63DD" w:rsidP="004B33F5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18" w:history="1">
              <w:r w:rsidR="004B33F5" w:rsidRPr="003B1A91">
                <w:rPr>
                  <w:rStyle w:val="Hyperlink"/>
                  <w:rFonts w:ascii="Arial" w:eastAsia="Times New Roman" w:hAnsi="Arial" w:cs="Arial"/>
                </w:rPr>
                <w:t>editor@phillyrecord.com</w:t>
              </w:r>
            </w:hyperlink>
          </w:p>
        </w:tc>
      </w:tr>
      <w:tr w:rsidR="004B33F5" w:rsidRPr="004B33F5" w:rsidTr="004B33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4B33F5" w:rsidRPr="003B1A91" w:rsidRDefault="009E63DD" w:rsidP="004B33F5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19" w:history="1">
              <w:r w:rsidR="004B33F5" w:rsidRPr="003B1A91">
                <w:rPr>
                  <w:rStyle w:val="Hyperlink"/>
                  <w:rFonts w:ascii="Arial" w:eastAsia="Times New Roman" w:hAnsi="Arial" w:cs="Arial"/>
                </w:rPr>
                <w:t>editor@phoenixvillenews.com</w:t>
              </w:r>
            </w:hyperlink>
          </w:p>
        </w:tc>
      </w:tr>
      <w:tr w:rsidR="004B33F5" w:rsidRPr="004B33F5" w:rsidTr="004B33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4B33F5" w:rsidRPr="003B1A91" w:rsidRDefault="009E63DD" w:rsidP="004B33F5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20" w:history="1">
              <w:r w:rsidR="004B33F5" w:rsidRPr="003B1A91">
                <w:rPr>
                  <w:rStyle w:val="Hyperlink"/>
                  <w:rFonts w:ascii="Arial" w:eastAsia="Times New Roman" w:hAnsi="Arial" w:cs="Arial"/>
                </w:rPr>
                <w:t>editor@southphillyreview.com</w:t>
              </w:r>
            </w:hyperlink>
          </w:p>
        </w:tc>
      </w:tr>
      <w:tr w:rsidR="004B33F5" w:rsidRPr="004B33F5" w:rsidTr="004B33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4B33F5" w:rsidRPr="003B1A91" w:rsidRDefault="009E63DD" w:rsidP="004B33F5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21" w:history="1">
              <w:r w:rsidR="004B33F5" w:rsidRPr="003B1A91">
                <w:rPr>
                  <w:rStyle w:val="Hyperlink"/>
                  <w:rFonts w:ascii="Arial" w:eastAsia="Times New Roman" w:hAnsi="Arial" w:cs="Arial"/>
                </w:rPr>
                <w:t>editor@swarthmorean.com</w:t>
              </w:r>
            </w:hyperlink>
          </w:p>
        </w:tc>
      </w:tr>
      <w:tr w:rsidR="004B33F5" w:rsidRPr="004B33F5" w:rsidTr="004B33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4B33F5" w:rsidRPr="003B1A91" w:rsidRDefault="009E63DD" w:rsidP="004B33F5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22" w:history="1">
              <w:r w:rsidR="004B33F5" w:rsidRPr="003B1A91">
                <w:rPr>
                  <w:rStyle w:val="Hyperlink"/>
                  <w:rFonts w:ascii="Arial" w:eastAsia="Times New Roman" w:hAnsi="Arial" w:cs="Arial"/>
                </w:rPr>
                <w:t>gazette@buckslocalnews.com</w:t>
              </w:r>
            </w:hyperlink>
          </w:p>
        </w:tc>
      </w:tr>
      <w:tr w:rsidR="004B33F5" w:rsidRPr="004B33F5" w:rsidTr="004B33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4B33F5" w:rsidRPr="003B1A91" w:rsidRDefault="009E63DD" w:rsidP="004B33F5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23" w:history="1">
              <w:r w:rsidR="004B33F5" w:rsidRPr="003B1A91">
                <w:rPr>
                  <w:rStyle w:val="Hyperlink"/>
                  <w:rFonts w:ascii="Arial" w:eastAsia="Times New Roman" w:hAnsi="Arial" w:cs="Arial"/>
                </w:rPr>
                <w:t>gbeetham@roxreview.com</w:t>
              </w:r>
            </w:hyperlink>
          </w:p>
        </w:tc>
      </w:tr>
      <w:tr w:rsidR="004B33F5" w:rsidRPr="004B33F5" w:rsidTr="004B33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4B33F5" w:rsidRPr="003B1A91" w:rsidRDefault="009E63DD" w:rsidP="004B33F5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24" w:history="1">
              <w:r w:rsidR="003B1A91" w:rsidRPr="003B1A91">
                <w:rPr>
                  <w:rStyle w:val="Hyperlink"/>
                  <w:rFonts w:ascii="Arial" w:eastAsia="Times New Roman" w:hAnsi="Arial" w:cs="Arial"/>
                </w:rPr>
                <w:t>globe.times@yahoo.com</w:t>
              </w:r>
            </w:hyperlink>
            <w:r w:rsidR="003B1A91" w:rsidRPr="003B1A91">
              <w:rPr>
                <w:rFonts w:ascii="Arial" w:eastAsia="Times New Roman" w:hAnsi="Arial" w:cs="Arial"/>
                <w:color w:val="333333"/>
              </w:rPr>
              <w:t xml:space="preserve"> </w:t>
            </w:r>
          </w:p>
        </w:tc>
      </w:tr>
      <w:tr w:rsidR="004B33F5" w:rsidRPr="004B33F5" w:rsidTr="004B33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4B33F5" w:rsidRPr="003B1A91" w:rsidRDefault="009E63DD" w:rsidP="004B33F5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25" w:history="1">
              <w:r w:rsidR="004B33F5" w:rsidRPr="003B1A91">
                <w:rPr>
                  <w:rStyle w:val="Hyperlink"/>
                  <w:rFonts w:ascii="Arial" w:eastAsia="Times New Roman" w:hAnsi="Arial" w:cs="Arial"/>
                </w:rPr>
                <w:t>hgrezlak@alm.com</w:t>
              </w:r>
            </w:hyperlink>
          </w:p>
        </w:tc>
      </w:tr>
      <w:tr w:rsidR="004B33F5" w:rsidRPr="004B33F5" w:rsidTr="004B33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4B33F5" w:rsidRPr="003B1A91" w:rsidRDefault="009E63DD" w:rsidP="004B33F5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26" w:history="1">
              <w:r w:rsidR="004B33F5" w:rsidRPr="003B1A91">
                <w:rPr>
                  <w:rStyle w:val="Hyperlink"/>
                  <w:rFonts w:ascii="Arial" w:eastAsia="Times New Roman" w:hAnsi="Arial" w:cs="Arial"/>
                </w:rPr>
                <w:t>intell_news@phillyburbs.com</w:t>
              </w:r>
            </w:hyperlink>
          </w:p>
        </w:tc>
      </w:tr>
      <w:tr w:rsidR="004B33F5" w:rsidRPr="004B33F5" w:rsidTr="004B33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4B33F5" w:rsidRPr="003B1A91" w:rsidRDefault="009E63DD" w:rsidP="004B33F5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27" w:history="1">
              <w:r w:rsidR="004B33F5" w:rsidRPr="003B1A91">
                <w:rPr>
                  <w:rStyle w:val="Hyperlink"/>
                  <w:rFonts w:ascii="Arial" w:eastAsia="Times New Roman" w:hAnsi="Arial" w:cs="Arial"/>
                </w:rPr>
                <w:t>jen@epgn.com</w:t>
              </w:r>
            </w:hyperlink>
          </w:p>
        </w:tc>
      </w:tr>
      <w:tr w:rsidR="004B33F5" w:rsidRPr="004B33F5" w:rsidTr="004B33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4B33F5" w:rsidRPr="003B1A91" w:rsidRDefault="009E63DD" w:rsidP="004B33F5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28" w:history="1">
              <w:r w:rsidR="004B33F5" w:rsidRPr="003B1A91">
                <w:rPr>
                  <w:rStyle w:val="Hyperlink"/>
                  <w:rFonts w:ascii="Arial" w:eastAsia="Times New Roman" w:hAnsi="Arial" w:cs="Arial"/>
                </w:rPr>
                <w:t>jflagg@express-times.com</w:t>
              </w:r>
            </w:hyperlink>
          </w:p>
        </w:tc>
      </w:tr>
      <w:tr w:rsidR="004B33F5" w:rsidRPr="004B33F5" w:rsidTr="004B33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4B33F5" w:rsidRPr="003B1A91" w:rsidRDefault="009E63DD" w:rsidP="004B33F5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29" w:history="1">
              <w:r w:rsidR="004B33F5" w:rsidRPr="003B1A91">
                <w:rPr>
                  <w:rStyle w:val="Hyperlink"/>
                  <w:rFonts w:ascii="Arial" w:eastAsia="Times New Roman" w:hAnsi="Arial" w:cs="Arial"/>
                </w:rPr>
                <w:t>jlaughlin@phillynews.com</w:t>
              </w:r>
            </w:hyperlink>
          </w:p>
        </w:tc>
      </w:tr>
      <w:tr w:rsidR="004B33F5" w:rsidRPr="004B33F5" w:rsidTr="004B33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4B33F5" w:rsidRPr="003B1A91" w:rsidRDefault="009E63DD" w:rsidP="004B33F5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30" w:history="1">
              <w:r w:rsidR="004B33F5" w:rsidRPr="003B1A91">
                <w:rPr>
                  <w:rStyle w:val="Hyperlink"/>
                  <w:rFonts w:ascii="Arial" w:eastAsia="Times New Roman" w:hAnsi="Arial" w:cs="Arial"/>
                </w:rPr>
                <w:t>jparks@philly.com</w:t>
              </w:r>
            </w:hyperlink>
          </w:p>
        </w:tc>
      </w:tr>
      <w:tr w:rsidR="004B33F5" w:rsidRPr="004B33F5" w:rsidTr="004B33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4B33F5" w:rsidRPr="003B1A91" w:rsidRDefault="009E63DD" w:rsidP="004B33F5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31" w:history="1">
              <w:r w:rsidR="004B33F5" w:rsidRPr="003B1A91">
                <w:rPr>
                  <w:rStyle w:val="Hyperlink"/>
                  <w:rFonts w:ascii="Arial" w:eastAsia="Times New Roman" w:hAnsi="Arial" w:cs="Arial"/>
                </w:rPr>
                <w:t>juniatanews@comcast.net</w:t>
              </w:r>
            </w:hyperlink>
          </w:p>
        </w:tc>
      </w:tr>
      <w:tr w:rsidR="004B33F5" w:rsidRPr="004B33F5" w:rsidTr="004B33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4B33F5" w:rsidRPr="003B1A91" w:rsidRDefault="009E63DD" w:rsidP="004B33F5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32" w:history="1">
              <w:r w:rsidR="004B33F5" w:rsidRPr="003B1A91">
                <w:rPr>
                  <w:rStyle w:val="Hyperlink"/>
                  <w:rFonts w:ascii="Arial" w:eastAsia="Times New Roman" w:hAnsi="Arial" w:cs="Arial"/>
                </w:rPr>
                <w:t>jzbick@tnonline.com</w:t>
              </w:r>
            </w:hyperlink>
          </w:p>
        </w:tc>
      </w:tr>
      <w:tr w:rsidR="004B33F5" w:rsidRPr="004B33F5" w:rsidTr="004B33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4B33F5" w:rsidRPr="003B1A91" w:rsidRDefault="009E63DD" w:rsidP="004B33F5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33" w:history="1">
              <w:r w:rsidR="004B33F5" w:rsidRPr="003B1A91">
                <w:rPr>
                  <w:rStyle w:val="Hyperlink"/>
                  <w:rFonts w:ascii="Arial" w:eastAsia="Times New Roman" w:hAnsi="Arial" w:cs="Arial"/>
                </w:rPr>
                <w:t>kennettpaper@gmail.com</w:t>
              </w:r>
            </w:hyperlink>
          </w:p>
        </w:tc>
      </w:tr>
      <w:tr w:rsidR="004B33F5" w:rsidRPr="004B33F5" w:rsidTr="004B33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4B33F5" w:rsidRPr="003B1A91" w:rsidRDefault="009E63DD" w:rsidP="004B33F5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34" w:history="1">
              <w:r w:rsidR="004B33F5" w:rsidRPr="003B1A91">
                <w:rPr>
                  <w:rStyle w:val="Hyperlink"/>
                  <w:rFonts w:ascii="Arial" w:eastAsia="Times New Roman" w:hAnsi="Arial" w:cs="Arial"/>
                </w:rPr>
                <w:t>lmitchell@berksmontnews.com</w:t>
              </w:r>
            </w:hyperlink>
          </w:p>
        </w:tc>
      </w:tr>
      <w:tr w:rsidR="004B33F5" w:rsidRPr="004B33F5" w:rsidTr="004B33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4B33F5" w:rsidRPr="003B1A91" w:rsidRDefault="009E63DD" w:rsidP="004B33F5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35" w:history="1">
              <w:r w:rsidR="004B33F5" w:rsidRPr="003B1A91">
                <w:rPr>
                  <w:rStyle w:val="Hyperlink"/>
                  <w:rFonts w:ascii="Arial" w:eastAsia="Times New Roman" w:hAnsi="Arial" w:cs="Arial"/>
                </w:rPr>
                <w:t>loquitur@cabrini.edu</w:t>
              </w:r>
            </w:hyperlink>
          </w:p>
        </w:tc>
      </w:tr>
      <w:tr w:rsidR="004B33F5" w:rsidRPr="004B33F5" w:rsidTr="004B33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4B33F5" w:rsidRPr="003B1A91" w:rsidRDefault="009E63DD" w:rsidP="004B33F5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36" w:history="1">
              <w:r w:rsidR="004B33F5" w:rsidRPr="003B1A91">
                <w:rPr>
                  <w:rStyle w:val="Hyperlink"/>
                  <w:rFonts w:ascii="Arial" w:eastAsia="Times New Roman" w:hAnsi="Arial" w:cs="Arial"/>
                </w:rPr>
                <w:t>lroeder.ljrpublishing@gmail.com</w:t>
              </w:r>
            </w:hyperlink>
          </w:p>
        </w:tc>
      </w:tr>
      <w:tr w:rsidR="004B33F5" w:rsidRPr="004B33F5" w:rsidTr="004B33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4B33F5" w:rsidRPr="003B1A91" w:rsidRDefault="009E63DD" w:rsidP="004B33F5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37" w:history="1">
              <w:r w:rsidR="004B33F5" w:rsidRPr="003B1A91">
                <w:rPr>
                  <w:rStyle w:val="Hyperlink"/>
                  <w:rFonts w:ascii="Arial" w:eastAsia="Times New Roman" w:hAnsi="Arial" w:cs="Arial"/>
                </w:rPr>
                <w:t>lwojciechowski@tnonline.com</w:t>
              </w:r>
            </w:hyperlink>
          </w:p>
        </w:tc>
      </w:tr>
      <w:tr w:rsidR="004B33F5" w:rsidRPr="004B33F5" w:rsidTr="004B33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4B33F5" w:rsidRPr="003B1A91" w:rsidRDefault="009E63DD" w:rsidP="004B33F5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38" w:history="1">
              <w:r w:rsidR="004B33F5" w:rsidRPr="003B1A91">
                <w:rPr>
                  <w:rStyle w:val="Hyperlink"/>
                  <w:rFonts w:ascii="Arial" w:eastAsia="Times New Roman" w:hAnsi="Arial" w:cs="Arial"/>
                </w:rPr>
                <w:t>mail@phillyweekly.com</w:t>
              </w:r>
            </w:hyperlink>
          </w:p>
        </w:tc>
      </w:tr>
      <w:tr w:rsidR="004B33F5" w:rsidRPr="004B33F5" w:rsidTr="004B33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4B33F5" w:rsidRPr="003B1A91" w:rsidRDefault="009E63DD" w:rsidP="004B33F5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39" w:history="1">
              <w:r w:rsidR="004B33F5" w:rsidRPr="003B1A91">
                <w:rPr>
                  <w:rStyle w:val="Hyperlink"/>
                  <w:rFonts w:ascii="Arial" w:eastAsia="Times New Roman" w:hAnsi="Arial" w:cs="Arial"/>
                </w:rPr>
                <w:t>mberman@21st-centurymedia.com</w:t>
              </w:r>
            </w:hyperlink>
          </w:p>
        </w:tc>
      </w:tr>
      <w:tr w:rsidR="004B33F5" w:rsidRPr="004B33F5" w:rsidTr="004B33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3B1A91" w:rsidRPr="003B1A91" w:rsidRDefault="009E63DD" w:rsidP="004B33F5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40" w:history="1">
              <w:r w:rsidR="003B1A91" w:rsidRPr="003B1A91">
                <w:rPr>
                  <w:rStyle w:val="Hyperlink"/>
                  <w:rFonts w:ascii="Arial" w:eastAsia="Times New Roman" w:hAnsi="Arial" w:cs="Arial"/>
                </w:rPr>
                <w:t>media@mypls.com</w:t>
              </w:r>
            </w:hyperlink>
          </w:p>
        </w:tc>
      </w:tr>
      <w:tr w:rsidR="004B33F5" w:rsidRPr="004B33F5" w:rsidTr="004B33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3B1A91" w:rsidRPr="003B1A91" w:rsidRDefault="009E63DD" w:rsidP="004B33F5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41" w:history="1">
              <w:r w:rsidR="003B1A91" w:rsidRPr="003B1A91">
                <w:rPr>
                  <w:rStyle w:val="Hyperlink"/>
                  <w:rFonts w:ascii="Arial" w:eastAsia="Times New Roman" w:hAnsi="Arial" w:cs="Arial"/>
                </w:rPr>
                <w:t>mpanaritis@phillynews.com</w:t>
              </w:r>
            </w:hyperlink>
          </w:p>
        </w:tc>
      </w:tr>
      <w:tr w:rsidR="004B33F5" w:rsidRPr="004B33F5" w:rsidTr="004B33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3B1A91" w:rsidRPr="003B1A91" w:rsidRDefault="009E63DD" w:rsidP="004B33F5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42" w:history="1">
              <w:r w:rsidR="003B1A91" w:rsidRPr="003B1A91">
                <w:rPr>
                  <w:rStyle w:val="Hyperlink"/>
                  <w:rFonts w:ascii="Arial" w:eastAsia="Times New Roman" w:hAnsi="Arial" w:cs="Arial"/>
                </w:rPr>
                <w:t>nadagroup@aol.com</w:t>
              </w:r>
            </w:hyperlink>
          </w:p>
        </w:tc>
      </w:tr>
      <w:tr w:rsidR="004B33F5" w:rsidRPr="004B33F5" w:rsidTr="004B33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3B1A91" w:rsidRPr="003B1A91" w:rsidRDefault="009E63DD" w:rsidP="004B33F5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43" w:history="1">
              <w:r w:rsidR="003B1A91" w:rsidRPr="003B1A91">
                <w:rPr>
                  <w:rStyle w:val="Hyperlink"/>
                  <w:rFonts w:ascii="Arial" w:eastAsia="Times New Roman" w:hAnsi="Arial" w:cs="Arial"/>
                </w:rPr>
                <w:t>news@citizenstandard.com</w:t>
              </w:r>
            </w:hyperlink>
          </w:p>
        </w:tc>
      </w:tr>
      <w:tr w:rsidR="004B33F5" w:rsidRPr="004B33F5" w:rsidTr="004B33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3B1A91" w:rsidRPr="003B1A91" w:rsidRDefault="009E63DD" w:rsidP="004B33F5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44" w:history="1">
              <w:r w:rsidR="003B1A91" w:rsidRPr="003B1A91">
                <w:rPr>
                  <w:rStyle w:val="Hyperlink"/>
                  <w:rFonts w:ascii="Arial" w:eastAsia="Times New Roman" w:hAnsi="Arial" w:cs="Arial"/>
                </w:rPr>
                <w:t>news@dailylocal.com</w:t>
              </w:r>
            </w:hyperlink>
          </w:p>
        </w:tc>
      </w:tr>
      <w:tr w:rsidR="004B33F5" w:rsidRPr="004B33F5" w:rsidTr="004B33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3B1A91" w:rsidRPr="003B1A91" w:rsidRDefault="009E63DD" w:rsidP="004B33F5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45" w:history="1">
              <w:r w:rsidR="003B1A91" w:rsidRPr="003B1A91">
                <w:rPr>
                  <w:rStyle w:val="Hyperlink"/>
                  <w:rFonts w:ascii="Arial" w:eastAsia="Times New Roman" w:hAnsi="Arial" w:cs="Arial"/>
                </w:rPr>
                <w:t>news@mcall.com</w:t>
              </w:r>
            </w:hyperlink>
          </w:p>
        </w:tc>
      </w:tr>
      <w:tr w:rsidR="004B33F5" w:rsidRPr="004B33F5" w:rsidTr="004B33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3B1A91" w:rsidRPr="003B1A91" w:rsidRDefault="009E63DD" w:rsidP="004B33F5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46" w:history="1">
              <w:r w:rsidR="003B1A91" w:rsidRPr="003B1A91">
                <w:rPr>
                  <w:rStyle w:val="Hyperlink"/>
                  <w:rFonts w:ascii="Arial" w:eastAsia="Times New Roman" w:hAnsi="Arial" w:cs="Arial"/>
                </w:rPr>
                <w:t>news@temple-news.com</w:t>
              </w:r>
            </w:hyperlink>
          </w:p>
        </w:tc>
      </w:tr>
      <w:tr w:rsidR="004B33F5" w:rsidRPr="004B33F5" w:rsidTr="004B33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3B1A91" w:rsidRPr="003B1A91" w:rsidRDefault="009E63DD" w:rsidP="004B33F5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47" w:history="1">
              <w:r w:rsidR="003B1A91" w:rsidRPr="003B1A91">
                <w:rPr>
                  <w:rStyle w:val="Hyperlink"/>
                  <w:rFonts w:ascii="Arial" w:eastAsia="Times New Roman" w:hAnsi="Arial" w:cs="Arial"/>
                </w:rPr>
                <w:t>newsroom@poconorecord.com</w:t>
              </w:r>
            </w:hyperlink>
          </w:p>
        </w:tc>
      </w:tr>
      <w:tr w:rsidR="004B33F5" w:rsidRPr="004B33F5" w:rsidTr="004B33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3B1A91" w:rsidRPr="003B1A91" w:rsidRDefault="009E63DD" w:rsidP="004B33F5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48" w:history="1">
              <w:r w:rsidR="003B1A91" w:rsidRPr="003B1A91">
                <w:rPr>
                  <w:rStyle w:val="Hyperlink"/>
                  <w:rFonts w:ascii="Arial" w:eastAsia="Times New Roman" w:hAnsi="Arial" w:cs="Arial"/>
                </w:rPr>
                <w:t>newstip@dailypennsylvanian.com</w:t>
              </w:r>
            </w:hyperlink>
          </w:p>
        </w:tc>
      </w:tr>
      <w:tr w:rsidR="004B33F5" w:rsidRPr="004B33F5" w:rsidTr="004B33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3B1A91" w:rsidRPr="003B1A91" w:rsidRDefault="009E63DD" w:rsidP="004B33F5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49" w:history="1">
              <w:r w:rsidR="003B1A91" w:rsidRPr="003B1A91">
                <w:rPr>
                  <w:rStyle w:val="Hyperlink"/>
                  <w:rFonts w:ascii="Arial" w:eastAsia="Times New Roman" w:hAnsi="Arial" w:cs="Arial"/>
                </w:rPr>
                <w:t>pete@chestnuthilllocal.com</w:t>
              </w:r>
            </w:hyperlink>
          </w:p>
        </w:tc>
      </w:tr>
      <w:tr w:rsidR="004B33F5" w:rsidRPr="004B33F5" w:rsidTr="004B33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3B1A91" w:rsidRPr="003B1A91" w:rsidRDefault="009E63DD" w:rsidP="004B33F5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50" w:history="1">
              <w:r w:rsidR="003B1A91" w:rsidRPr="003B1A91">
                <w:rPr>
                  <w:rStyle w:val="Hyperlink"/>
                  <w:rFonts w:ascii="Arial" w:eastAsia="Times New Roman" w:hAnsi="Arial" w:cs="Arial"/>
                </w:rPr>
                <w:t>pilot@ingnews.com</w:t>
              </w:r>
            </w:hyperlink>
          </w:p>
        </w:tc>
      </w:tr>
      <w:tr w:rsidR="004B33F5" w:rsidRPr="004B33F5" w:rsidTr="004B33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3B1A91" w:rsidRPr="003B1A91" w:rsidRDefault="009E63DD" w:rsidP="004B33F5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51" w:history="1">
              <w:r w:rsidR="003B1A91" w:rsidRPr="003B1A91">
                <w:rPr>
                  <w:rStyle w:val="Hyperlink"/>
                  <w:rFonts w:ascii="Arial" w:eastAsia="Times New Roman" w:hAnsi="Arial" w:cs="Arial"/>
                </w:rPr>
                <w:t>review@ingnews.com</w:t>
              </w:r>
            </w:hyperlink>
          </w:p>
        </w:tc>
      </w:tr>
      <w:tr w:rsidR="004B33F5" w:rsidRPr="004B33F5" w:rsidTr="004B33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3B1A91" w:rsidRPr="003B1A91" w:rsidRDefault="009E63DD" w:rsidP="004B33F5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52" w:history="1">
              <w:r w:rsidR="003B1A91" w:rsidRPr="003B1A91">
                <w:rPr>
                  <w:rStyle w:val="Hyperlink"/>
                  <w:rFonts w:ascii="Arial" w:eastAsia="Times New Roman" w:hAnsi="Arial" w:cs="Arial"/>
                </w:rPr>
                <w:t>sandra.petri@thetriangle.org</w:t>
              </w:r>
            </w:hyperlink>
          </w:p>
        </w:tc>
      </w:tr>
      <w:tr w:rsidR="004B33F5" w:rsidRPr="004B33F5" w:rsidTr="004B33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3B1A91" w:rsidRPr="003B1A91" w:rsidRDefault="009E63DD" w:rsidP="004B33F5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53" w:history="1">
              <w:r w:rsidR="003B1A91" w:rsidRPr="003B1A91">
                <w:rPr>
                  <w:rStyle w:val="Hyperlink"/>
                  <w:rFonts w:ascii="Arial" w:eastAsia="Times New Roman" w:hAnsi="Arial" w:cs="Arial"/>
                </w:rPr>
                <w:t>shuskey@timesherald.com</w:t>
              </w:r>
            </w:hyperlink>
          </w:p>
        </w:tc>
      </w:tr>
      <w:tr w:rsidR="004B33F5" w:rsidRPr="004B33F5" w:rsidTr="004B33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3B1A91" w:rsidRPr="003B1A91" w:rsidRDefault="009E63DD" w:rsidP="004B33F5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54" w:history="1">
              <w:r w:rsidR="003B1A91" w:rsidRPr="003B1A91">
                <w:rPr>
                  <w:rStyle w:val="Hyperlink"/>
                  <w:rFonts w:ascii="Arial" w:eastAsia="Times New Roman" w:hAnsi="Arial" w:cs="Arial"/>
                </w:rPr>
                <w:t>smiller@republicanherald.com</w:t>
              </w:r>
            </w:hyperlink>
          </w:p>
        </w:tc>
      </w:tr>
      <w:tr w:rsidR="004B33F5" w:rsidRPr="004B33F5" w:rsidTr="004B33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3B1A91" w:rsidRPr="003B1A91" w:rsidRDefault="009E63DD" w:rsidP="004B33F5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55" w:history="1">
              <w:r w:rsidR="003B1A91" w:rsidRPr="003B1A91">
                <w:rPr>
                  <w:rStyle w:val="Hyperlink"/>
                  <w:rFonts w:ascii="Arial" w:eastAsia="Times New Roman" w:hAnsi="Arial" w:cs="Arial"/>
                </w:rPr>
                <w:t>valleyvoice@verizon.net</w:t>
              </w:r>
            </w:hyperlink>
          </w:p>
        </w:tc>
      </w:tr>
      <w:tr w:rsidR="004B33F5" w:rsidRPr="004B33F5" w:rsidTr="004B33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3B1A91" w:rsidRPr="003B1A91" w:rsidRDefault="009E63DD" w:rsidP="004B33F5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56" w:history="1">
              <w:r w:rsidR="003B1A91" w:rsidRPr="003B1A91">
                <w:rPr>
                  <w:rStyle w:val="Hyperlink"/>
                  <w:rFonts w:ascii="Arial" w:eastAsia="Times New Roman" w:hAnsi="Arial" w:cs="Arial"/>
                </w:rPr>
                <w:t>weeunews@readingeagle.com</w:t>
              </w:r>
            </w:hyperlink>
          </w:p>
        </w:tc>
      </w:tr>
      <w:tr w:rsidR="004B33F5" w:rsidRPr="004B33F5" w:rsidTr="004B33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3B1A91" w:rsidRPr="003B1A91" w:rsidRDefault="009E63DD" w:rsidP="004B33F5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57" w:history="1">
              <w:r w:rsidR="003B1A91" w:rsidRPr="003B1A91">
                <w:rPr>
                  <w:rStyle w:val="Hyperlink"/>
                  <w:rFonts w:ascii="Arial" w:eastAsia="Times New Roman" w:hAnsi="Arial" w:cs="Arial"/>
                </w:rPr>
                <w:t>yardley@buckslocalnews.com</w:t>
              </w:r>
            </w:hyperlink>
            <w:r w:rsidR="003B1A91" w:rsidRPr="003B1A91">
              <w:rPr>
                <w:rFonts w:ascii="Arial" w:eastAsia="Times New Roman" w:hAnsi="Arial" w:cs="Arial"/>
                <w:color w:val="333333"/>
              </w:rPr>
              <w:t xml:space="preserve"> </w:t>
            </w:r>
          </w:p>
        </w:tc>
      </w:tr>
    </w:tbl>
    <w:p w:rsidR="004B33F5" w:rsidRDefault="004B33F5" w:rsidP="003B7354">
      <w:pPr>
        <w:rPr>
          <w:b/>
          <w:sz w:val="24"/>
          <w:szCs w:val="24"/>
          <w:u w:val="single"/>
        </w:rPr>
      </w:pPr>
    </w:p>
    <w:p w:rsidR="003B1A91" w:rsidRDefault="009E63DD" w:rsidP="003B735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Capital Area</w:t>
      </w:r>
      <w:bookmarkStart w:id="0" w:name="_GoBack"/>
      <w:bookmarkEnd w:id="0"/>
    </w:p>
    <w:tbl>
      <w:tblPr>
        <w:tblW w:w="0" w:type="auto"/>
        <w:tblCellSpacing w:w="15" w:type="dxa"/>
        <w:shd w:val="clear" w:color="auto" w:fill="E9E9E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2"/>
      </w:tblGrid>
      <w:tr w:rsidR="003B1A91" w:rsidRPr="003B1A91" w:rsidTr="003B1A9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3B1A91" w:rsidRPr="003B1A91" w:rsidRDefault="009E63DD" w:rsidP="003B1A91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58" w:history="1">
              <w:r w:rsidR="003B1A91" w:rsidRPr="003B1A91">
                <w:rPr>
                  <w:rStyle w:val="Hyperlink"/>
                  <w:rFonts w:ascii="Arial" w:eastAsia="Times New Roman" w:hAnsi="Arial" w:cs="Arial"/>
                </w:rPr>
                <w:t>afasnacht.eph@lnpnews.com</w:t>
              </w:r>
            </w:hyperlink>
          </w:p>
        </w:tc>
      </w:tr>
      <w:tr w:rsidR="003B1A91" w:rsidRPr="003B1A91" w:rsidTr="003B1A9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3B1A91" w:rsidRPr="003B1A91" w:rsidRDefault="009E63DD" w:rsidP="003B1A91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59" w:history="1">
              <w:r w:rsidR="003B1A91" w:rsidRPr="003B1A91">
                <w:rPr>
                  <w:rStyle w:val="Hyperlink"/>
                  <w:rFonts w:ascii="Arial" w:eastAsia="Times New Roman" w:hAnsi="Arial" w:cs="Arial"/>
                </w:rPr>
                <w:t>andrearich@LDNews.com</w:t>
              </w:r>
            </w:hyperlink>
          </w:p>
        </w:tc>
      </w:tr>
      <w:tr w:rsidR="003B1A91" w:rsidRPr="003B1A91" w:rsidTr="003B1A9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3B1A91" w:rsidRPr="003B1A91" w:rsidRDefault="009E63DD" w:rsidP="003B1A91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60" w:history="1">
              <w:r w:rsidR="003B1A91" w:rsidRPr="003B1A91">
                <w:rPr>
                  <w:rStyle w:val="Hyperlink"/>
                  <w:rFonts w:ascii="Arial" w:eastAsia="Times New Roman" w:hAnsi="Arial" w:cs="Arial"/>
                </w:rPr>
                <w:t>bbowman@dailyitem.com</w:t>
              </w:r>
            </w:hyperlink>
          </w:p>
        </w:tc>
      </w:tr>
      <w:tr w:rsidR="003B1A91" w:rsidRPr="003B1A91" w:rsidTr="003B1A9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3B1A91" w:rsidRPr="003B1A91" w:rsidRDefault="009E63DD" w:rsidP="003B1A91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61" w:history="1">
              <w:r w:rsidR="003B1A91" w:rsidRPr="003B1A91">
                <w:rPr>
                  <w:rStyle w:val="Hyperlink"/>
                  <w:rFonts w:ascii="Arial" w:eastAsia="Times New Roman" w:hAnsi="Arial" w:cs="Arial"/>
                </w:rPr>
                <w:t>bhess@mcheraldonline.com</w:t>
              </w:r>
            </w:hyperlink>
          </w:p>
        </w:tc>
      </w:tr>
      <w:tr w:rsidR="003B1A91" w:rsidRPr="003B1A91" w:rsidTr="003B1A9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3B1A91" w:rsidRPr="003B1A91" w:rsidRDefault="009E63DD" w:rsidP="003B1A91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62" w:history="1">
              <w:r w:rsidR="003B1A91" w:rsidRPr="003B1A91">
                <w:rPr>
                  <w:rStyle w:val="Hyperlink"/>
                  <w:rFonts w:ascii="Arial" w:eastAsia="Times New Roman" w:hAnsi="Arial" w:cs="Arial"/>
                </w:rPr>
                <w:t>broda@lnpnews.com</w:t>
              </w:r>
            </w:hyperlink>
          </w:p>
        </w:tc>
      </w:tr>
      <w:tr w:rsidR="003B1A91" w:rsidRPr="003B1A91" w:rsidTr="003B1A9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3B1A91" w:rsidRPr="003B1A91" w:rsidRDefault="009E63DD" w:rsidP="003B1A91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63" w:history="1">
              <w:r w:rsidR="003B1A91" w:rsidRPr="003B1A91">
                <w:rPr>
                  <w:rStyle w:val="Hyperlink"/>
                  <w:rFonts w:ascii="Arial" w:eastAsia="Times New Roman" w:hAnsi="Arial" w:cs="Arial"/>
                </w:rPr>
                <w:t>dgodshalk@montgomerynews.com</w:t>
              </w:r>
            </w:hyperlink>
          </w:p>
        </w:tc>
      </w:tr>
      <w:tr w:rsidR="003B1A91" w:rsidRPr="003B1A91" w:rsidTr="003B1A9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3B1A91" w:rsidRPr="003B1A91" w:rsidRDefault="009E63DD" w:rsidP="003B1A91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64" w:history="1">
              <w:r w:rsidR="003B1A91" w:rsidRPr="003B1A91">
                <w:rPr>
                  <w:rStyle w:val="Hyperlink"/>
                  <w:rFonts w:ascii="Arial" w:eastAsia="Times New Roman" w:hAnsi="Arial" w:cs="Arial"/>
                </w:rPr>
                <w:t>dillsburgbanner@dillsburgbanner.net</w:t>
              </w:r>
            </w:hyperlink>
          </w:p>
        </w:tc>
      </w:tr>
      <w:tr w:rsidR="003B1A91" w:rsidRPr="003B1A91" w:rsidTr="003B1A9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3B1A91" w:rsidRPr="003B1A91" w:rsidRDefault="009E63DD" w:rsidP="003B1A91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65" w:history="1">
              <w:r w:rsidR="003B1A91" w:rsidRPr="003B1A91">
                <w:rPr>
                  <w:rStyle w:val="Hyperlink"/>
                  <w:rFonts w:ascii="Arial" w:eastAsia="Times New Roman" w:hAnsi="Arial" w:cs="Arial"/>
                </w:rPr>
                <w:t>dsandman@vfwpahq.org</w:t>
              </w:r>
            </w:hyperlink>
          </w:p>
        </w:tc>
      </w:tr>
      <w:tr w:rsidR="003B1A91" w:rsidRPr="003B1A91" w:rsidTr="003B1A9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3B1A91" w:rsidRPr="003B1A91" w:rsidRDefault="009E63DD" w:rsidP="003B1A91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66" w:history="1">
              <w:r w:rsidR="003B1A91" w:rsidRPr="003B1A91">
                <w:rPr>
                  <w:rStyle w:val="Hyperlink"/>
                  <w:rFonts w:ascii="Arial" w:eastAsia="Times New Roman" w:hAnsi="Arial" w:cs="Arial"/>
                </w:rPr>
                <w:t>dsutor@tribdem.com</w:t>
              </w:r>
            </w:hyperlink>
          </w:p>
        </w:tc>
      </w:tr>
      <w:tr w:rsidR="003B1A91" w:rsidRPr="003B1A91" w:rsidTr="003B1A9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3B1A91" w:rsidRPr="003B1A91" w:rsidRDefault="009E63DD" w:rsidP="003B1A91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67" w:history="1">
              <w:r w:rsidR="003B1A91" w:rsidRPr="003B1A91">
                <w:rPr>
                  <w:rStyle w:val="Hyperlink"/>
                  <w:rFonts w:ascii="Arial" w:eastAsia="Times New Roman" w:hAnsi="Arial" w:cs="Arial"/>
                </w:rPr>
                <w:t>editor@perrycountytimes.com</w:t>
              </w:r>
            </w:hyperlink>
          </w:p>
        </w:tc>
      </w:tr>
      <w:tr w:rsidR="003B1A91" w:rsidRPr="003B1A91" w:rsidTr="003B1A9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3B1A91" w:rsidRPr="003B1A91" w:rsidRDefault="009E63DD" w:rsidP="003B1A91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68" w:history="1">
              <w:r w:rsidR="003B1A91" w:rsidRPr="003B1A91">
                <w:rPr>
                  <w:rStyle w:val="Hyperlink"/>
                  <w:rFonts w:ascii="Arial" w:eastAsia="Times New Roman" w:hAnsi="Arial" w:cs="Arial"/>
                </w:rPr>
                <w:t>editor@pressandjournal.com</w:t>
              </w:r>
            </w:hyperlink>
          </w:p>
        </w:tc>
      </w:tr>
      <w:tr w:rsidR="003B1A91" w:rsidRPr="003B1A91" w:rsidTr="003B1A9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3B1A91" w:rsidRPr="003B1A91" w:rsidRDefault="009E63DD" w:rsidP="003B1A91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69" w:history="1">
              <w:r w:rsidR="003B1A91" w:rsidRPr="003B1A91">
                <w:rPr>
                  <w:rStyle w:val="Hyperlink"/>
                  <w:rFonts w:ascii="Arial" w:eastAsia="Times New Roman" w:hAnsi="Arial" w:cs="Arial"/>
                </w:rPr>
                <w:t>editorial@centralpennbusiness.com</w:t>
              </w:r>
            </w:hyperlink>
            <w:r w:rsidR="003B1A91" w:rsidRPr="003B1A91">
              <w:rPr>
                <w:rFonts w:ascii="Arial" w:eastAsia="Times New Roman" w:hAnsi="Arial" w:cs="Arial"/>
                <w:color w:val="333333"/>
              </w:rPr>
              <w:t xml:space="preserve"> </w:t>
            </w:r>
          </w:p>
        </w:tc>
      </w:tr>
      <w:tr w:rsidR="003B1A91" w:rsidRPr="003B1A91" w:rsidTr="003B1A9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3B1A91" w:rsidRPr="003B1A91" w:rsidRDefault="009E63DD" w:rsidP="003B1A91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70" w:history="1">
              <w:r w:rsidR="003B1A91" w:rsidRPr="003B1A91">
                <w:rPr>
                  <w:rStyle w:val="Hyperlink"/>
                  <w:rFonts w:ascii="Arial" w:eastAsia="Times New Roman" w:hAnsi="Arial" w:cs="Arial"/>
                </w:rPr>
                <w:t>education@kennettpaper.com</w:t>
              </w:r>
            </w:hyperlink>
          </w:p>
        </w:tc>
      </w:tr>
      <w:tr w:rsidR="003B1A91" w:rsidRPr="003B1A91" w:rsidTr="003B1A9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3B1A91" w:rsidRPr="003B1A91" w:rsidRDefault="009E63DD" w:rsidP="003B1A91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71" w:history="1">
              <w:r w:rsidR="003B1A91" w:rsidRPr="003B1A91">
                <w:rPr>
                  <w:rStyle w:val="Hyperlink"/>
                  <w:rFonts w:ascii="Arial" w:eastAsia="Times New Roman" w:hAnsi="Arial" w:cs="Arial"/>
                </w:rPr>
                <w:t>frontdoor@cumberlink.com</w:t>
              </w:r>
            </w:hyperlink>
          </w:p>
        </w:tc>
      </w:tr>
      <w:tr w:rsidR="003B1A91" w:rsidRPr="003B1A91" w:rsidTr="003B1A9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3B1A91" w:rsidRPr="003B1A91" w:rsidRDefault="009E63DD" w:rsidP="003B1A91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72" w:history="1">
              <w:r w:rsidR="003B1A91" w:rsidRPr="003B1A91">
                <w:rPr>
                  <w:rStyle w:val="Hyperlink"/>
                  <w:rFonts w:ascii="Arial" w:eastAsia="Times New Roman" w:hAnsi="Arial" w:cs="Arial"/>
                </w:rPr>
                <w:t>glinn@psats.org</w:t>
              </w:r>
            </w:hyperlink>
          </w:p>
        </w:tc>
      </w:tr>
      <w:tr w:rsidR="003B1A91" w:rsidRPr="003B1A91" w:rsidTr="003B1A9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3B1A91" w:rsidRPr="003B1A91" w:rsidRDefault="009E63DD" w:rsidP="003B1A91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73" w:history="1">
              <w:r w:rsidR="003B1A91" w:rsidRPr="003B1A91">
                <w:rPr>
                  <w:rStyle w:val="Hyperlink"/>
                  <w:rFonts w:ascii="Arial" w:eastAsia="Times New Roman" w:hAnsi="Arial" w:cs="Arial"/>
                </w:rPr>
                <w:t>hearthnews@netcarrier.com</w:t>
              </w:r>
            </w:hyperlink>
          </w:p>
        </w:tc>
      </w:tr>
      <w:tr w:rsidR="003B1A91" w:rsidRPr="003B1A91" w:rsidTr="003B1A9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3B1A91" w:rsidRPr="003B1A91" w:rsidRDefault="009E63DD" w:rsidP="003B1A91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74" w:history="1">
              <w:r w:rsidR="003B1A91" w:rsidRPr="003B1A91">
                <w:rPr>
                  <w:rStyle w:val="Hyperlink"/>
                  <w:rFonts w:ascii="Arial" w:eastAsia="Times New Roman" w:hAnsi="Arial" w:cs="Arial"/>
                </w:rPr>
                <w:t>info@pabulletin.com</w:t>
              </w:r>
            </w:hyperlink>
          </w:p>
        </w:tc>
      </w:tr>
      <w:tr w:rsidR="003B1A91" w:rsidRPr="003B1A91" w:rsidTr="003B1A9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3B1A91" w:rsidRPr="003B1A91" w:rsidRDefault="009E63DD" w:rsidP="003B1A91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75" w:history="1">
              <w:r w:rsidR="003B1A91" w:rsidRPr="003B1A91">
                <w:rPr>
                  <w:rStyle w:val="Hyperlink"/>
                  <w:rFonts w:ascii="Arial" w:eastAsia="Times New Roman" w:hAnsi="Arial" w:cs="Arial"/>
                </w:rPr>
                <w:t>jimlewis@pressandjournal.com</w:t>
              </w:r>
            </w:hyperlink>
          </w:p>
        </w:tc>
      </w:tr>
      <w:tr w:rsidR="003B1A91" w:rsidRPr="003B1A91" w:rsidTr="003B1A9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3B1A91" w:rsidRPr="003B1A91" w:rsidRDefault="009E63DD" w:rsidP="003B1A91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76" w:history="1">
              <w:r w:rsidR="003B1A91" w:rsidRPr="003B1A91">
                <w:rPr>
                  <w:rStyle w:val="Hyperlink"/>
                  <w:rFonts w:ascii="Arial" w:eastAsia="Times New Roman" w:hAnsi="Arial" w:cs="Arial"/>
                </w:rPr>
                <w:t>jmurphy@pennlive.com</w:t>
              </w:r>
            </w:hyperlink>
          </w:p>
        </w:tc>
      </w:tr>
      <w:tr w:rsidR="003B1A91" w:rsidRPr="003B1A91" w:rsidTr="003B1A9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3B1A91" w:rsidRPr="003B1A91" w:rsidRDefault="009E63DD" w:rsidP="003B1A91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77" w:history="1">
              <w:r w:rsidR="003B1A91" w:rsidRPr="003B1A91">
                <w:rPr>
                  <w:rStyle w:val="Hyperlink"/>
                  <w:rFonts w:ascii="Arial" w:eastAsia="Times New Roman" w:hAnsi="Arial" w:cs="Arial"/>
                </w:rPr>
                <w:t>jnowell@echo-pilot.com</w:t>
              </w:r>
            </w:hyperlink>
          </w:p>
          <w:p w:rsidR="003B1A91" w:rsidRPr="003B1A91" w:rsidRDefault="003B1A91" w:rsidP="003B1A91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</w:p>
        </w:tc>
      </w:tr>
      <w:tr w:rsidR="003B1A91" w:rsidRPr="003B1A91" w:rsidTr="003B1A9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3B1A91" w:rsidRPr="003B1A91" w:rsidRDefault="009E63DD" w:rsidP="003B1A91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78" w:history="1">
              <w:r w:rsidR="003B1A91" w:rsidRPr="003B1A91">
                <w:rPr>
                  <w:rStyle w:val="Hyperlink"/>
                  <w:rFonts w:ascii="Arial" w:eastAsia="Times New Roman" w:hAnsi="Arial" w:cs="Arial"/>
                </w:rPr>
                <w:t>kshuey@lnpnews.com</w:t>
              </w:r>
            </w:hyperlink>
          </w:p>
        </w:tc>
      </w:tr>
      <w:tr w:rsidR="003B1A91" w:rsidRPr="003B1A91" w:rsidTr="003B1A9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3B1A91" w:rsidRPr="003B1A91" w:rsidRDefault="009E63DD" w:rsidP="003B1A91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79" w:history="1">
              <w:r w:rsidR="003B1A91" w:rsidRPr="003B1A91">
                <w:rPr>
                  <w:rStyle w:val="Hyperlink"/>
                  <w:rFonts w:ascii="Arial" w:eastAsia="Times New Roman" w:hAnsi="Arial" w:cs="Arial"/>
                </w:rPr>
                <w:t>media@mypls.com</w:t>
              </w:r>
            </w:hyperlink>
          </w:p>
        </w:tc>
      </w:tr>
      <w:tr w:rsidR="003B1A91" w:rsidRPr="003B1A91" w:rsidTr="003B1A9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3B1A91" w:rsidRPr="003B1A91" w:rsidRDefault="009E63DD" w:rsidP="003B1A91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80" w:history="1">
              <w:r w:rsidR="003B1A91" w:rsidRPr="003B1A91">
                <w:rPr>
                  <w:rStyle w:val="Hyperlink"/>
                  <w:rFonts w:ascii="Arial" w:eastAsia="Times New Roman" w:hAnsi="Arial" w:cs="Arial"/>
                </w:rPr>
                <w:t>mercersburgjournal@yahoo.com</w:t>
              </w:r>
            </w:hyperlink>
          </w:p>
        </w:tc>
      </w:tr>
      <w:tr w:rsidR="003B1A91" w:rsidRPr="003B1A91" w:rsidTr="003B1A9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3B1A91" w:rsidRPr="003B1A91" w:rsidRDefault="009E63DD" w:rsidP="003B1A91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81" w:history="1">
              <w:r w:rsidR="003B1A91" w:rsidRPr="003B1A91">
                <w:rPr>
                  <w:rStyle w:val="Hyperlink"/>
                  <w:rFonts w:ascii="Arial" w:eastAsia="Times New Roman" w:hAnsi="Arial" w:cs="Arial"/>
                </w:rPr>
                <w:t>mokeefe@heraldstandard.com</w:t>
              </w:r>
            </w:hyperlink>
          </w:p>
        </w:tc>
      </w:tr>
      <w:tr w:rsidR="003B1A91" w:rsidRPr="003B1A91" w:rsidTr="003B1A9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3B1A91" w:rsidRPr="003B1A91" w:rsidRDefault="009E63DD" w:rsidP="003B1A91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82" w:history="1">
              <w:r w:rsidR="003B1A91" w:rsidRPr="003B1A91">
                <w:rPr>
                  <w:rStyle w:val="Hyperlink"/>
                  <w:rFonts w:ascii="Arial" w:eastAsia="Times New Roman" w:hAnsi="Arial" w:cs="Arial"/>
                </w:rPr>
                <w:t>nceditor@gmail.com</w:t>
              </w:r>
            </w:hyperlink>
          </w:p>
        </w:tc>
      </w:tr>
      <w:tr w:rsidR="003B1A91" w:rsidRPr="003B1A91" w:rsidTr="003B1A9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3B1A91" w:rsidRPr="003B1A91" w:rsidRDefault="009E63DD" w:rsidP="003B1A91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83" w:history="1">
              <w:r w:rsidR="003B1A91" w:rsidRPr="003B1A91">
                <w:rPr>
                  <w:rStyle w:val="Hyperlink"/>
                  <w:rFonts w:ascii="Arial" w:eastAsia="Times New Roman" w:hAnsi="Arial" w:cs="Arial"/>
                </w:rPr>
                <w:t>news@dailyitem.com</w:t>
              </w:r>
            </w:hyperlink>
          </w:p>
        </w:tc>
      </w:tr>
      <w:tr w:rsidR="003B1A91" w:rsidRPr="003B1A91" w:rsidTr="003B1A9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3B1A91" w:rsidRPr="003B1A91" w:rsidRDefault="009E63DD" w:rsidP="003B1A91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84" w:history="1">
              <w:r w:rsidR="003B1A91" w:rsidRPr="003B1A91">
                <w:rPr>
                  <w:rStyle w:val="Hyperlink"/>
                  <w:rFonts w:ascii="Arial" w:eastAsia="Times New Roman" w:hAnsi="Arial" w:cs="Arial"/>
                </w:rPr>
                <w:t>news@engleonline.com</w:t>
              </w:r>
            </w:hyperlink>
          </w:p>
        </w:tc>
      </w:tr>
      <w:tr w:rsidR="003B1A91" w:rsidRPr="003B1A91" w:rsidTr="003B1A9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3B1A91" w:rsidRPr="003B1A91" w:rsidRDefault="009E63DD" w:rsidP="003B1A91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85" w:history="1">
              <w:r w:rsidR="003B1A91" w:rsidRPr="003B1A91">
                <w:rPr>
                  <w:rStyle w:val="Hyperlink"/>
                  <w:rFonts w:ascii="Arial" w:eastAsia="Times New Roman" w:hAnsi="Arial" w:cs="Arial"/>
                </w:rPr>
                <w:t>news@eveningsun.com</w:t>
              </w:r>
            </w:hyperlink>
          </w:p>
        </w:tc>
      </w:tr>
      <w:tr w:rsidR="003B1A91" w:rsidRPr="003B1A91" w:rsidTr="003B1A9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3B1A91" w:rsidRPr="003B1A91" w:rsidRDefault="009E63DD" w:rsidP="003B1A91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86" w:history="1">
              <w:r w:rsidR="003B1A91" w:rsidRPr="003B1A91">
                <w:rPr>
                  <w:rStyle w:val="Hyperlink"/>
                  <w:rFonts w:ascii="Arial" w:eastAsia="Times New Roman" w:hAnsi="Arial" w:cs="Arial"/>
                </w:rPr>
                <w:t>news@gburgtimes.com</w:t>
              </w:r>
            </w:hyperlink>
          </w:p>
        </w:tc>
      </w:tr>
      <w:tr w:rsidR="003B1A91" w:rsidRPr="003B1A91" w:rsidTr="003B1A9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3B1A91" w:rsidRPr="003B1A91" w:rsidRDefault="009E63DD" w:rsidP="003B1A91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87" w:history="1">
              <w:r w:rsidR="003B1A91" w:rsidRPr="003B1A91">
                <w:rPr>
                  <w:rStyle w:val="Hyperlink"/>
                  <w:rFonts w:ascii="Arial" w:eastAsia="Times New Roman" w:hAnsi="Arial" w:cs="Arial"/>
                </w:rPr>
                <w:t>news@pressenterprise.net</w:t>
              </w:r>
            </w:hyperlink>
          </w:p>
        </w:tc>
      </w:tr>
      <w:tr w:rsidR="003B1A91" w:rsidRPr="003B1A91" w:rsidTr="003B1A9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3B1A91" w:rsidRPr="003B1A91" w:rsidRDefault="009E63DD" w:rsidP="003B1A91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88" w:history="1">
              <w:r w:rsidR="003B1A91" w:rsidRPr="003B1A91">
                <w:rPr>
                  <w:rStyle w:val="Hyperlink"/>
                  <w:rFonts w:ascii="Arial" w:eastAsia="Times New Roman" w:hAnsi="Arial" w:cs="Arial"/>
                </w:rPr>
                <w:t>news@sentinelnow.com</w:t>
              </w:r>
            </w:hyperlink>
          </w:p>
        </w:tc>
      </w:tr>
      <w:tr w:rsidR="003B1A91" w:rsidRPr="003B1A91" w:rsidTr="003B1A9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3B1A91" w:rsidRPr="003B1A91" w:rsidRDefault="009E63DD" w:rsidP="003B1A91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89" w:history="1">
              <w:r w:rsidR="003B1A91" w:rsidRPr="003B1A91">
                <w:rPr>
                  <w:rStyle w:val="Hyperlink"/>
                  <w:rFonts w:ascii="Arial" w:eastAsia="Times New Roman" w:hAnsi="Arial" w:cs="Arial"/>
                </w:rPr>
                <w:t>news@therecordherald.com</w:t>
              </w:r>
            </w:hyperlink>
          </w:p>
        </w:tc>
      </w:tr>
      <w:tr w:rsidR="003B1A91" w:rsidRPr="003B1A91" w:rsidTr="003B1A9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3B1A91" w:rsidRPr="003B1A91" w:rsidRDefault="009E63DD" w:rsidP="003B1A91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90" w:history="1">
              <w:r w:rsidR="003B1A91" w:rsidRPr="003B1A91">
                <w:rPr>
                  <w:rStyle w:val="Hyperlink"/>
                  <w:rFonts w:ascii="Arial" w:eastAsia="Times New Roman" w:hAnsi="Arial" w:cs="Arial"/>
                </w:rPr>
                <w:t>news@yorkdispatch.com</w:t>
              </w:r>
            </w:hyperlink>
          </w:p>
        </w:tc>
      </w:tr>
      <w:tr w:rsidR="003B1A91" w:rsidRPr="003B1A91" w:rsidTr="003B1A9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3B1A91" w:rsidRPr="003B1A91" w:rsidRDefault="009E63DD" w:rsidP="003B1A91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91" w:history="1">
              <w:r w:rsidR="003B1A91" w:rsidRPr="003B1A91">
                <w:rPr>
                  <w:rStyle w:val="Hyperlink"/>
                  <w:rFonts w:ascii="Arial" w:eastAsia="Times New Roman" w:hAnsi="Arial" w:cs="Arial"/>
                </w:rPr>
                <w:t>news1@ydr.com</w:t>
              </w:r>
            </w:hyperlink>
          </w:p>
        </w:tc>
      </w:tr>
      <w:tr w:rsidR="003B1A91" w:rsidRPr="003B1A91" w:rsidTr="003B1A9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3B1A91" w:rsidRPr="003B1A91" w:rsidRDefault="009E63DD" w:rsidP="003B1A91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92" w:history="1">
              <w:r w:rsidR="003B1A91" w:rsidRPr="003B1A91">
                <w:rPr>
                  <w:rStyle w:val="Hyperlink"/>
                  <w:rFonts w:ascii="Arial" w:eastAsia="Times New Roman" w:hAnsi="Arial" w:cs="Arial"/>
                </w:rPr>
                <w:t>newsroom@standard-journal.com</w:t>
              </w:r>
            </w:hyperlink>
          </w:p>
        </w:tc>
      </w:tr>
      <w:tr w:rsidR="003B1A91" w:rsidRPr="003B1A91" w:rsidTr="003B1A9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3B1A91" w:rsidRPr="003B1A91" w:rsidRDefault="009E63DD" w:rsidP="003B1A91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93" w:history="1">
              <w:r w:rsidR="003B1A91" w:rsidRPr="003B1A91">
                <w:rPr>
                  <w:rStyle w:val="Hyperlink"/>
                  <w:rFonts w:ascii="Arial" w:eastAsia="Times New Roman" w:hAnsi="Arial" w:cs="Arial"/>
                </w:rPr>
                <w:t>nieditor@ptd.net</w:t>
              </w:r>
            </w:hyperlink>
          </w:p>
        </w:tc>
      </w:tr>
      <w:tr w:rsidR="003B1A91" w:rsidRPr="003B1A91" w:rsidTr="003B1A9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3B1A91" w:rsidRPr="003B1A91" w:rsidRDefault="009E63DD" w:rsidP="003B1A91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94" w:history="1">
              <w:r w:rsidR="003B1A91" w:rsidRPr="003B1A91">
                <w:rPr>
                  <w:rStyle w:val="Hyperlink"/>
                  <w:rFonts w:ascii="Arial" w:eastAsia="Times New Roman" w:hAnsi="Arial" w:cs="Arial"/>
                </w:rPr>
                <w:t>philadelphia@bizjournals.com</w:t>
              </w:r>
            </w:hyperlink>
          </w:p>
        </w:tc>
      </w:tr>
      <w:tr w:rsidR="003B1A91" w:rsidRPr="003B1A91" w:rsidTr="003B1A9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3B1A91" w:rsidRPr="003B1A91" w:rsidRDefault="009E63DD" w:rsidP="003B1A91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95" w:history="1">
              <w:r w:rsidR="003B1A91" w:rsidRPr="003B1A91">
                <w:rPr>
                  <w:rStyle w:val="Hyperlink"/>
                  <w:rFonts w:ascii="Arial" w:eastAsia="Times New Roman" w:hAnsi="Arial" w:cs="Arial"/>
                </w:rPr>
                <w:t>plewis@bedfordgazette.com</w:t>
              </w:r>
            </w:hyperlink>
          </w:p>
        </w:tc>
      </w:tr>
      <w:tr w:rsidR="003B1A91" w:rsidRPr="003B1A91" w:rsidTr="003B1A9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3B1A91" w:rsidRPr="003B1A91" w:rsidRDefault="009E63DD" w:rsidP="003B1A91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96" w:history="1">
              <w:r w:rsidR="003B1A91" w:rsidRPr="003B1A91">
                <w:rPr>
                  <w:rStyle w:val="Hyperlink"/>
                  <w:rFonts w:ascii="Arial" w:eastAsia="Times New Roman" w:hAnsi="Arial" w:cs="Arial"/>
                </w:rPr>
                <w:t>posops@aol.com</w:t>
              </w:r>
            </w:hyperlink>
          </w:p>
        </w:tc>
      </w:tr>
      <w:tr w:rsidR="003B1A91" w:rsidRPr="003B1A91" w:rsidTr="003B1A9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3B1A91" w:rsidRPr="003B1A91" w:rsidRDefault="009E63DD" w:rsidP="003B1A91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97" w:history="1">
              <w:r w:rsidR="003B1A91" w:rsidRPr="003B1A91">
                <w:rPr>
                  <w:rStyle w:val="Hyperlink"/>
                  <w:rFonts w:ascii="Arial" w:eastAsia="Times New Roman" w:hAnsi="Arial" w:cs="Arial"/>
                </w:rPr>
                <w:t>rblanchard@berksmontnews.com</w:t>
              </w:r>
            </w:hyperlink>
          </w:p>
        </w:tc>
      </w:tr>
      <w:tr w:rsidR="003B1A91" w:rsidRPr="003B1A91" w:rsidTr="003B1A9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3B1A91" w:rsidRPr="003B1A91" w:rsidRDefault="009E63DD" w:rsidP="003B1A91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98" w:history="1">
              <w:r w:rsidR="003B1A91" w:rsidRPr="003B1A91">
                <w:rPr>
                  <w:rStyle w:val="Hyperlink"/>
                  <w:rFonts w:ascii="Arial" w:eastAsia="Times New Roman" w:hAnsi="Arial" w:cs="Arial"/>
                </w:rPr>
                <w:t>rcarthew@tribdem.com</w:t>
              </w:r>
            </w:hyperlink>
          </w:p>
        </w:tc>
      </w:tr>
      <w:tr w:rsidR="003B1A91" w:rsidRPr="003B1A91" w:rsidTr="003B1A9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3B1A91" w:rsidRPr="003B1A91" w:rsidRDefault="009E63DD" w:rsidP="003B1A91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99" w:history="1">
              <w:r w:rsidR="003B1A91" w:rsidRPr="003B1A91">
                <w:rPr>
                  <w:rStyle w:val="Hyperlink"/>
                  <w:rFonts w:ascii="Arial" w:eastAsia="Times New Roman" w:hAnsi="Arial" w:cs="Arial"/>
                </w:rPr>
                <w:t>scuc@ptd.net</w:t>
              </w:r>
            </w:hyperlink>
          </w:p>
        </w:tc>
      </w:tr>
      <w:tr w:rsidR="003B1A91" w:rsidRPr="003B1A91" w:rsidTr="003B1A9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3B1A91" w:rsidRPr="003B1A91" w:rsidRDefault="009E63DD" w:rsidP="003B1A91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200" w:history="1">
              <w:r w:rsidR="003B1A91" w:rsidRPr="003B1A91">
                <w:rPr>
                  <w:rStyle w:val="Hyperlink"/>
                  <w:rFonts w:ascii="Arial" w:eastAsia="Times New Roman" w:hAnsi="Arial" w:cs="Arial"/>
                </w:rPr>
                <w:t>sgreenspon@mainlinemedianews.com</w:t>
              </w:r>
            </w:hyperlink>
          </w:p>
        </w:tc>
      </w:tr>
      <w:tr w:rsidR="003B1A91" w:rsidRPr="003B1A91" w:rsidTr="003B1A9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3B1A91" w:rsidRPr="003B1A91" w:rsidRDefault="009E63DD" w:rsidP="003B1A91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201" w:history="1">
              <w:r w:rsidR="003B1A91" w:rsidRPr="003B1A91">
                <w:rPr>
                  <w:rStyle w:val="Hyperlink"/>
                  <w:rFonts w:ascii="Arial" w:eastAsia="Times New Roman" w:hAnsi="Arial" w:cs="Arial"/>
                </w:rPr>
                <w:t>thepaxtonherald@verizon.net</w:t>
              </w:r>
            </w:hyperlink>
          </w:p>
        </w:tc>
      </w:tr>
      <w:tr w:rsidR="003B1A91" w:rsidRPr="003B1A91" w:rsidTr="003B1A9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3B1A91" w:rsidRPr="003B1A91" w:rsidRDefault="009E63DD" w:rsidP="003B1A91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202" w:history="1">
              <w:r w:rsidR="003B1A91" w:rsidRPr="003B1A91">
                <w:rPr>
                  <w:rStyle w:val="Hyperlink"/>
                  <w:rFonts w:ascii="Arial" w:eastAsia="Times New Roman" w:hAnsi="Arial" w:cs="Arial"/>
                </w:rPr>
                <w:t>tmurse@lnpnews.com</w:t>
              </w:r>
            </w:hyperlink>
          </w:p>
        </w:tc>
      </w:tr>
      <w:tr w:rsidR="003B1A91" w:rsidRPr="003B1A91" w:rsidTr="003B1A9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3B1A91" w:rsidRPr="003B1A91" w:rsidRDefault="009E63DD" w:rsidP="003B1A91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203" w:history="1">
              <w:r w:rsidR="003B1A91" w:rsidRPr="003B1A91">
                <w:rPr>
                  <w:rStyle w:val="Hyperlink"/>
                  <w:rFonts w:ascii="Arial" w:eastAsia="Times New Roman" w:hAnsi="Arial" w:cs="Arial"/>
                </w:rPr>
                <w:t>WMckelvey@pennlive.com</w:t>
              </w:r>
            </w:hyperlink>
          </w:p>
        </w:tc>
      </w:tr>
    </w:tbl>
    <w:p w:rsidR="003B1A91" w:rsidRDefault="003B1A91" w:rsidP="003B7354">
      <w:pPr>
        <w:rPr>
          <w:b/>
          <w:sz w:val="24"/>
          <w:szCs w:val="24"/>
          <w:u w:val="single"/>
        </w:rPr>
      </w:pPr>
    </w:p>
    <w:p w:rsidR="003B1A91" w:rsidRDefault="003B1A91" w:rsidP="003B735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Out-of-State </w:t>
      </w:r>
    </w:p>
    <w:tbl>
      <w:tblPr>
        <w:tblW w:w="0" w:type="auto"/>
        <w:tblCellSpacing w:w="15" w:type="dxa"/>
        <w:shd w:val="clear" w:color="auto" w:fill="E9E9E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4"/>
      </w:tblGrid>
      <w:tr w:rsidR="003B1A91" w:rsidRPr="003B1A91" w:rsidTr="003B1A9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3B1A91" w:rsidRPr="003B1A91" w:rsidRDefault="009E63DD" w:rsidP="003B1A91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204" w:history="1">
              <w:r w:rsidR="003B1A91" w:rsidRPr="003B1A91">
                <w:rPr>
                  <w:rStyle w:val="Hyperlink"/>
                  <w:rFonts w:ascii="Arial" w:eastAsia="Times New Roman" w:hAnsi="Arial" w:cs="Arial"/>
                </w:rPr>
                <w:t>a.murray@wsj.com</w:t>
              </w:r>
            </w:hyperlink>
          </w:p>
        </w:tc>
      </w:tr>
      <w:tr w:rsidR="003B1A91" w:rsidRPr="003B1A91" w:rsidTr="003B1A9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3B1A91" w:rsidRPr="003B1A91" w:rsidRDefault="009E63DD" w:rsidP="003B1A91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205" w:history="1">
              <w:r w:rsidR="003B1A91" w:rsidRPr="003B1A91">
                <w:rPr>
                  <w:rStyle w:val="Hyperlink"/>
                  <w:rFonts w:ascii="Arial" w:eastAsia="Times New Roman" w:hAnsi="Arial" w:cs="Arial"/>
                </w:rPr>
                <w:t>cnews@ingnews.com</w:t>
              </w:r>
            </w:hyperlink>
          </w:p>
        </w:tc>
      </w:tr>
      <w:tr w:rsidR="003B1A91" w:rsidRPr="003B1A91" w:rsidTr="003B1A9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3B1A91" w:rsidRPr="003B1A91" w:rsidRDefault="009E63DD" w:rsidP="003B1A91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206" w:history="1">
              <w:r w:rsidR="003B1A91" w:rsidRPr="003B1A91">
                <w:rPr>
                  <w:rStyle w:val="Hyperlink"/>
                  <w:rFonts w:ascii="Arial" w:eastAsia="Times New Roman" w:hAnsi="Arial" w:cs="Arial"/>
                </w:rPr>
                <w:t>dlarue@business-journal.com</w:t>
              </w:r>
            </w:hyperlink>
          </w:p>
        </w:tc>
      </w:tr>
      <w:tr w:rsidR="003B1A91" w:rsidRPr="003B1A91" w:rsidTr="003B1A9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3B1A91" w:rsidRPr="003B1A91" w:rsidRDefault="009E63DD" w:rsidP="003B1A91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207" w:history="1">
              <w:r w:rsidR="003B1A91" w:rsidRPr="003B1A91">
                <w:rPr>
                  <w:rStyle w:val="Hyperlink"/>
                  <w:rFonts w:ascii="Arial" w:eastAsia="Times New Roman" w:hAnsi="Arial" w:cs="Arial"/>
                </w:rPr>
                <w:t>jlucas@medfordcentralrecord.com</w:t>
              </w:r>
            </w:hyperlink>
          </w:p>
        </w:tc>
      </w:tr>
      <w:tr w:rsidR="003B1A91" w:rsidRPr="003B1A91" w:rsidTr="003B1A9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3B1A91" w:rsidRPr="003B1A91" w:rsidRDefault="009E63DD" w:rsidP="003B1A91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208" w:history="1">
              <w:r w:rsidR="003B1A91" w:rsidRPr="003B1A91">
                <w:rPr>
                  <w:rStyle w:val="Hyperlink"/>
                  <w:rFonts w:ascii="Arial" w:eastAsia="Times New Roman" w:hAnsi="Arial" w:cs="Arial"/>
                </w:rPr>
                <w:t>letters@baltsun.com</w:t>
              </w:r>
            </w:hyperlink>
          </w:p>
        </w:tc>
      </w:tr>
      <w:tr w:rsidR="003B1A91" w:rsidRPr="003B1A91" w:rsidTr="003B1A9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3B1A91" w:rsidRPr="003B1A91" w:rsidRDefault="009E63DD" w:rsidP="003B1A91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209" w:history="1">
              <w:r w:rsidR="003B1A91" w:rsidRPr="003B1A91">
                <w:rPr>
                  <w:rStyle w:val="Hyperlink"/>
                  <w:rFonts w:ascii="Arial" w:eastAsia="Times New Roman" w:hAnsi="Arial" w:cs="Arial"/>
                </w:rPr>
                <w:t>letters@latimes.com</w:t>
              </w:r>
            </w:hyperlink>
          </w:p>
        </w:tc>
      </w:tr>
      <w:tr w:rsidR="003B1A91" w:rsidRPr="003B1A91" w:rsidTr="003B1A9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3B1A91" w:rsidRPr="003B1A91" w:rsidRDefault="009E63DD" w:rsidP="003B1A91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210" w:history="1">
              <w:r w:rsidR="003B1A91" w:rsidRPr="003B1A91">
                <w:rPr>
                  <w:rStyle w:val="Hyperlink"/>
                  <w:rFonts w:ascii="Arial" w:eastAsia="Times New Roman" w:hAnsi="Arial" w:cs="Arial"/>
                </w:rPr>
                <w:t>national@washpost.com</w:t>
              </w:r>
            </w:hyperlink>
          </w:p>
        </w:tc>
      </w:tr>
      <w:tr w:rsidR="003B1A91" w:rsidRPr="003B1A91" w:rsidTr="003B1A9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3B1A91" w:rsidRPr="003B1A91" w:rsidRDefault="009E63DD" w:rsidP="003B1A91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211" w:history="1">
              <w:r w:rsidR="003B1A91" w:rsidRPr="003B1A91">
                <w:rPr>
                  <w:rStyle w:val="Hyperlink"/>
                  <w:rFonts w:ascii="Arial" w:eastAsia="Times New Roman" w:hAnsi="Arial" w:cs="Arial"/>
                </w:rPr>
                <w:t>news@njtimes.com</w:t>
              </w:r>
            </w:hyperlink>
          </w:p>
        </w:tc>
      </w:tr>
      <w:tr w:rsidR="003B1A91" w:rsidRPr="003B1A91" w:rsidTr="003B1A9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3B1A91" w:rsidRPr="003B1A91" w:rsidRDefault="009E63DD" w:rsidP="003B1A91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212" w:history="1">
              <w:r w:rsidR="003B1A91" w:rsidRPr="003B1A91">
                <w:rPr>
                  <w:rStyle w:val="Hyperlink"/>
                  <w:rFonts w:ascii="Arial" w:eastAsia="Times New Roman" w:hAnsi="Arial" w:cs="Arial"/>
                </w:rPr>
                <w:t>newsroom@dominionpost.com</w:t>
              </w:r>
            </w:hyperlink>
          </w:p>
        </w:tc>
      </w:tr>
      <w:tr w:rsidR="003B1A91" w:rsidRPr="003B1A91" w:rsidTr="003B1A9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3B1A91" w:rsidRPr="003B1A91" w:rsidRDefault="009E63DD" w:rsidP="003B1A91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213" w:history="1">
              <w:r w:rsidR="003B1A91" w:rsidRPr="003B1A91">
                <w:rPr>
                  <w:rStyle w:val="Hyperlink"/>
                  <w:rFonts w:ascii="Arial" w:eastAsia="Times New Roman" w:hAnsi="Arial" w:cs="Arial"/>
                </w:rPr>
                <w:t>pennpost@ingnews.com</w:t>
              </w:r>
            </w:hyperlink>
          </w:p>
        </w:tc>
      </w:tr>
      <w:tr w:rsidR="003B1A91" w:rsidRPr="003B1A91" w:rsidTr="003B1A9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3B1A91" w:rsidRPr="003B1A91" w:rsidRDefault="009E63DD" w:rsidP="003B1A91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214" w:history="1">
              <w:r w:rsidR="003B1A91" w:rsidRPr="003B1A91">
                <w:rPr>
                  <w:rStyle w:val="Hyperlink"/>
                  <w:rFonts w:ascii="Arial" w:eastAsia="Times New Roman" w:hAnsi="Arial" w:cs="Arial"/>
                </w:rPr>
                <w:t>recordbreeze@ingnews.com</w:t>
              </w:r>
            </w:hyperlink>
            <w:r w:rsidR="003B1A91" w:rsidRPr="003B1A91">
              <w:rPr>
                <w:rFonts w:ascii="Arial" w:eastAsia="Times New Roman" w:hAnsi="Arial" w:cs="Arial"/>
                <w:color w:val="333333"/>
              </w:rPr>
              <w:t xml:space="preserve"> </w:t>
            </w:r>
          </w:p>
        </w:tc>
      </w:tr>
    </w:tbl>
    <w:p w:rsidR="003B1A91" w:rsidRPr="003B7354" w:rsidRDefault="003B1A91" w:rsidP="003B7354">
      <w:pPr>
        <w:rPr>
          <w:b/>
          <w:sz w:val="24"/>
          <w:szCs w:val="24"/>
          <w:u w:val="single"/>
        </w:rPr>
      </w:pPr>
    </w:p>
    <w:sectPr w:rsidR="003B1A91" w:rsidRPr="003B7354" w:rsidSect="003B735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54"/>
    <w:rsid w:val="003B1A91"/>
    <w:rsid w:val="003B7354"/>
    <w:rsid w:val="004B33F5"/>
    <w:rsid w:val="004C71AC"/>
    <w:rsid w:val="009E63DD"/>
    <w:rsid w:val="00B51B96"/>
    <w:rsid w:val="00FA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44AA53-1751-45D3-9771-7980FE82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3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editor@delcotimes.com" TargetMode="External"/><Relationship Id="rId21" Type="http://schemas.openxmlformats.org/officeDocument/2006/relationships/hyperlink" Target="mailto:editorial@standardspeaker.com" TargetMode="External"/><Relationship Id="rId42" Type="http://schemas.openxmlformats.org/officeDocument/2006/relationships/hyperlink" Target="mailto:dtroisi@sungazette.com" TargetMode="External"/><Relationship Id="rId63" Type="http://schemas.openxmlformats.org/officeDocument/2006/relationships/hyperlink" Target="mailto:eblazina@post-gazette.com" TargetMode="External"/><Relationship Id="rId84" Type="http://schemas.openxmlformats.org/officeDocument/2006/relationships/hyperlink" Target="mailto:news@butlereagle.com" TargetMode="External"/><Relationship Id="rId138" Type="http://schemas.openxmlformats.org/officeDocument/2006/relationships/hyperlink" Target="mailto:mail@phillyweekly.com" TargetMode="External"/><Relationship Id="rId159" Type="http://schemas.openxmlformats.org/officeDocument/2006/relationships/hyperlink" Target="mailto:andrearich@LDNews.com" TargetMode="External"/><Relationship Id="rId170" Type="http://schemas.openxmlformats.org/officeDocument/2006/relationships/hyperlink" Target="mailto:education@kennettpaper.com" TargetMode="External"/><Relationship Id="rId191" Type="http://schemas.openxmlformats.org/officeDocument/2006/relationships/hyperlink" Target="mailto:news1@ydr.com" TargetMode="External"/><Relationship Id="rId205" Type="http://schemas.openxmlformats.org/officeDocument/2006/relationships/hyperlink" Target="mailto:cnews@ingnews.com" TargetMode="External"/><Relationship Id="rId107" Type="http://schemas.openxmlformats.org/officeDocument/2006/relationships/hyperlink" Target="mailto:businessnews@phillynews.com" TargetMode="External"/><Relationship Id="rId11" Type="http://schemas.openxmlformats.org/officeDocument/2006/relationships/hyperlink" Target="mailto:news@titusvilleherald.com" TargetMode="External"/><Relationship Id="rId32" Type="http://schemas.openxmlformats.org/officeDocument/2006/relationships/hyperlink" Target="mailto:tlnews@timesleader.com" TargetMode="External"/><Relationship Id="rId53" Type="http://schemas.openxmlformats.org/officeDocument/2006/relationships/hyperlink" Target="mailto:newsroom@thecourierexpress.com" TargetMode="External"/><Relationship Id="rId74" Type="http://schemas.openxmlformats.org/officeDocument/2006/relationships/hyperlink" Target="mailto:kpalmiero@tribweb.com" TargetMode="External"/><Relationship Id="rId128" Type="http://schemas.openxmlformats.org/officeDocument/2006/relationships/hyperlink" Target="mailto:jflagg@express-times.com" TargetMode="External"/><Relationship Id="rId149" Type="http://schemas.openxmlformats.org/officeDocument/2006/relationships/hyperlink" Target="mailto:pete@chestnuthilllocal.com" TargetMode="External"/><Relationship Id="rId5" Type="http://schemas.openxmlformats.org/officeDocument/2006/relationships/hyperlink" Target="mailto:amycherry@smdailypress.com" TargetMode="External"/><Relationship Id="rId95" Type="http://schemas.openxmlformats.org/officeDocument/2006/relationships/hyperlink" Target="mailto:rcarthew@tribdem.com" TargetMode="External"/><Relationship Id="rId160" Type="http://schemas.openxmlformats.org/officeDocument/2006/relationships/hyperlink" Target="mailto:bbowman@dailyitem.com" TargetMode="External"/><Relationship Id="rId181" Type="http://schemas.openxmlformats.org/officeDocument/2006/relationships/hyperlink" Target="mailto:mokeefe@heraldstandard.com" TargetMode="External"/><Relationship Id="rId216" Type="http://schemas.openxmlformats.org/officeDocument/2006/relationships/theme" Target="theme/theme1.xml"/><Relationship Id="rId22" Type="http://schemas.openxmlformats.org/officeDocument/2006/relationships/hyperlink" Target="mailto:fcnews@nep.net" TargetMode="External"/><Relationship Id="rId43" Type="http://schemas.openxmlformats.org/officeDocument/2006/relationships/hyperlink" Target="mailto:editor@punxsutawneyspirit.com" TargetMode="External"/><Relationship Id="rId64" Type="http://schemas.openxmlformats.org/officeDocument/2006/relationships/hyperlink" Target="mailto:eclnews@ellwoodcityledger.com" TargetMode="External"/><Relationship Id="rId118" Type="http://schemas.openxmlformats.org/officeDocument/2006/relationships/hyperlink" Target="mailto:editor@phillyrecord.com" TargetMode="External"/><Relationship Id="rId139" Type="http://schemas.openxmlformats.org/officeDocument/2006/relationships/hyperlink" Target="mailto:mberman@21st-centurymedia.com" TargetMode="External"/><Relationship Id="rId85" Type="http://schemas.openxmlformats.org/officeDocument/2006/relationships/hyperlink" Target="mailto:news@dailyamerican.com" TargetMode="External"/><Relationship Id="rId150" Type="http://schemas.openxmlformats.org/officeDocument/2006/relationships/hyperlink" Target="mailto:pilot@ingnews.com" TargetMode="External"/><Relationship Id="rId171" Type="http://schemas.openxmlformats.org/officeDocument/2006/relationships/hyperlink" Target="mailto:frontdoor@cumberlink.com" TargetMode="External"/><Relationship Id="rId192" Type="http://schemas.openxmlformats.org/officeDocument/2006/relationships/hyperlink" Target="mailto:newsroom@standard-journal.com" TargetMode="External"/><Relationship Id="rId206" Type="http://schemas.openxmlformats.org/officeDocument/2006/relationships/hyperlink" Target="mailto:dlarue@business-journal.com" TargetMode="External"/><Relationship Id="rId12" Type="http://schemas.openxmlformats.org/officeDocument/2006/relationships/hyperlink" Target="mailto:newsroom.thederrick@gmail.com" TargetMode="External"/><Relationship Id="rId33" Type="http://schemas.openxmlformats.org/officeDocument/2006/relationships/hyperlink" Target="mailto:wpost@owegopennysaver.com" TargetMode="External"/><Relationship Id="rId108" Type="http://schemas.openxmlformats.org/officeDocument/2006/relationships/hyperlink" Target="mailto:bwilson@montgomerynews.com" TargetMode="External"/><Relationship Id="rId129" Type="http://schemas.openxmlformats.org/officeDocument/2006/relationships/hyperlink" Target="mailto:jlaughlin@phillynews.com" TargetMode="External"/><Relationship Id="rId54" Type="http://schemas.openxmlformats.org/officeDocument/2006/relationships/hyperlink" Target="mailto:nkennedy@tiogapublishing.com" TargetMode="External"/><Relationship Id="rId75" Type="http://schemas.openxmlformats.org/officeDocument/2006/relationships/hyperlink" Target="mailto:kris.maher@wsj.com" TargetMode="External"/><Relationship Id="rId96" Type="http://schemas.openxmlformats.org/officeDocument/2006/relationships/hyperlink" Target="mailto:sfitzgerald@timesonline.com" TargetMode="External"/><Relationship Id="rId140" Type="http://schemas.openxmlformats.org/officeDocument/2006/relationships/hyperlink" Target="mailto:media@mypls.com" TargetMode="External"/><Relationship Id="rId161" Type="http://schemas.openxmlformats.org/officeDocument/2006/relationships/hyperlink" Target="mailto:bhess@mcheraldonline.com" TargetMode="External"/><Relationship Id="rId182" Type="http://schemas.openxmlformats.org/officeDocument/2006/relationships/hyperlink" Target="mailto:nceditor@gmail.com" TargetMode="External"/><Relationship Id="rId6" Type="http://schemas.openxmlformats.org/officeDocument/2006/relationships/hyperlink" Target="mailto:editorial@timesobserver.com" TargetMode="External"/><Relationship Id="rId23" Type="http://schemas.openxmlformats.org/officeDocument/2006/relationships/hyperlink" Target="mailto:indynews@independentweekender.com" TargetMode="External"/><Relationship Id="rId119" Type="http://schemas.openxmlformats.org/officeDocument/2006/relationships/hyperlink" Target="mailto:editor@phoenixvillenews.com" TargetMode="External"/><Relationship Id="rId44" Type="http://schemas.openxmlformats.org/officeDocument/2006/relationships/hyperlink" Target="mailto:fjost@lewistownsentinel.com" TargetMode="External"/><Relationship Id="rId65" Type="http://schemas.openxmlformats.org/officeDocument/2006/relationships/hyperlink" Target="mailto:fcraig@tribweb.com" TargetMode="External"/><Relationship Id="rId86" Type="http://schemas.openxmlformats.org/officeDocument/2006/relationships/hyperlink" Target="mailto:news@indianagazette.net" TargetMode="External"/><Relationship Id="rId130" Type="http://schemas.openxmlformats.org/officeDocument/2006/relationships/hyperlink" Target="mailto:jparks@philly.com" TargetMode="External"/><Relationship Id="rId151" Type="http://schemas.openxmlformats.org/officeDocument/2006/relationships/hyperlink" Target="mailto:review@ingnews.com" TargetMode="External"/><Relationship Id="rId172" Type="http://schemas.openxmlformats.org/officeDocument/2006/relationships/hyperlink" Target="mailto:glinn@psats.org" TargetMode="External"/><Relationship Id="rId193" Type="http://schemas.openxmlformats.org/officeDocument/2006/relationships/hyperlink" Target="mailto:nieditor@ptd.net" TargetMode="External"/><Relationship Id="rId207" Type="http://schemas.openxmlformats.org/officeDocument/2006/relationships/hyperlink" Target="mailto:jlucas@medfordcentralrecord.com" TargetMode="External"/><Relationship Id="rId13" Type="http://schemas.openxmlformats.org/officeDocument/2006/relationships/hyperlink" Target="mailto:progressnews68@gmail.com" TargetMode="External"/><Relationship Id="rId109" Type="http://schemas.openxmlformats.org/officeDocument/2006/relationships/hyperlink" Target="mailto:cdalio@republicanherald.com" TargetMode="External"/><Relationship Id="rId34" Type="http://schemas.openxmlformats.org/officeDocument/2006/relationships/hyperlink" Target="mailto:yesdesk@TimesShamrock.com" TargetMode="External"/><Relationship Id="rId55" Type="http://schemas.openxmlformats.org/officeDocument/2006/relationships/hyperlink" Target="mailto:rbrown@altoonamirror.com" TargetMode="External"/><Relationship Id="rId76" Type="http://schemas.openxmlformats.org/officeDocument/2006/relationships/hyperlink" Target="mailto:lb.editor@verizon.net" TargetMode="External"/><Relationship Id="rId97" Type="http://schemas.openxmlformats.org/officeDocument/2006/relationships/hyperlink" Target="mailto:timesnews@timesonline.com" TargetMode="External"/><Relationship Id="rId120" Type="http://schemas.openxmlformats.org/officeDocument/2006/relationships/hyperlink" Target="mailto:editor@southphillyreview.com" TargetMode="External"/><Relationship Id="rId141" Type="http://schemas.openxmlformats.org/officeDocument/2006/relationships/hyperlink" Target="mailto:mpanaritis@phillynews.com" TargetMode="External"/><Relationship Id="rId7" Type="http://schemas.openxmlformats.org/officeDocument/2006/relationships/hyperlink" Target="mailto:globepaper@aol.com" TargetMode="External"/><Relationship Id="rId162" Type="http://schemas.openxmlformats.org/officeDocument/2006/relationships/hyperlink" Target="mailto:broda@lnpnews.com" TargetMode="External"/><Relationship Id="rId183" Type="http://schemas.openxmlformats.org/officeDocument/2006/relationships/hyperlink" Target="mailto:news@dailyitem.com" TargetMode="External"/><Relationship Id="rId24" Type="http://schemas.openxmlformats.org/officeDocument/2006/relationships/hyperlink" Target="mailto:journalnews@pa.metrocast.net" TargetMode="External"/><Relationship Id="rId45" Type="http://schemas.openxmlformats.org/officeDocument/2006/relationships/hyperlink" Target="mailto:fultoncountynews@comcast.net" TargetMode="External"/><Relationship Id="rId66" Type="http://schemas.openxmlformats.org/officeDocument/2006/relationships/hyperlink" Target="mailto:bbumsted@tribweb.com" TargetMode="External"/><Relationship Id="rId87" Type="http://schemas.openxmlformats.org/officeDocument/2006/relationships/hyperlink" Target="mailto:news@neagle.com" TargetMode="External"/><Relationship Id="rId110" Type="http://schemas.openxmlformats.org/officeDocument/2006/relationships/hyperlink" Target="mailto:centurion@bucks.edu" TargetMode="External"/><Relationship Id="rId131" Type="http://schemas.openxmlformats.org/officeDocument/2006/relationships/hyperlink" Target="mailto:juniatanews@comcast.net" TargetMode="External"/><Relationship Id="rId152" Type="http://schemas.openxmlformats.org/officeDocument/2006/relationships/hyperlink" Target="mailto:sandra.petri@thetriangle.org" TargetMode="External"/><Relationship Id="rId173" Type="http://schemas.openxmlformats.org/officeDocument/2006/relationships/hyperlink" Target="mailto:hearthnews@netcarrier.com" TargetMode="External"/><Relationship Id="rId194" Type="http://schemas.openxmlformats.org/officeDocument/2006/relationships/hyperlink" Target="mailto:philadelphia@bizjournals.com" TargetMode="External"/><Relationship Id="rId208" Type="http://schemas.openxmlformats.org/officeDocument/2006/relationships/hyperlink" Target="mailto:letters@baltsun.com" TargetMode="External"/><Relationship Id="rId19" Type="http://schemas.openxmlformats.org/officeDocument/2006/relationships/hyperlink" Target="mailto:dburnett@timesleader.com" TargetMode="External"/><Relationship Id="rId14" Type="http://schemas.openxmlformats.org/officeDocument/2006/relationships/hyperlink" Target="mailto:rbartley@thecourierexpress.com" TargetMode="External"/><Relationship Id="rId30" Type="http://schemas.openxmlformats.org/officeDocument/2006/relationships/hyperlink" Target="mailto:news@theabingtonjournal.com" TargetMode="External"/><Relationship Id="rId35" Type="http://schemas.openxmlformats.org/officeDocument/2006/relationships/hyperlink" Target="mailto:news@altoonamirror.com" TargetMode="External"/><Relationship Id="rId56" Type="http://schemas.openxmlformats.org/officeDocument/2006/relationships/hyperlink" Target="mailto:rocket@epix.net" TargetMode="External"/><Relationship Id="rId77" Type="http://schemas.openxmlformats.org/officeDocument/2006/relationships/hyperlink" Target="mailto:lb.news@verizon.net" TargetMode="External"/><Relationship Id="rId100" Type="http://schemas.openxmlformats.org/officeDocument/2006/relationships/hyperlink" Target="mailto:wcone@pittsburghcatholic.org" TargetMode="External"/><Relationship Id="rId105" Type="http://schemas.openxmlformats.org/officeDocument/2006/relationships/hyperlink" Target="mailto:bridget@buckscountyherald.com" TargetMode="External"/><Relationship Id="rId126" Type="http://schemas.openxmlformats.org/officeDocument/2006/relationships/hyperlink" Target="mailto:intell_news@phillyburbs.com" TargetMode="External"/><Relationship Id="rId147" Type="http://schemas.openxmlformats.org/officeDocument/2006/relationships/hyperlink" Target="mailto:newsroom@poconorecord.com" TargetMode="External"/><Relationship Id="rId168" Type="http://schemas.openxmlformats.org/officeDocument/2006/relationships/hyperlink" Target="mailto:editor@pressandjournal.com" TargetMode="External"/><Relationship Id="rId8" Type="http://schemas.openxmlformats.org/officeDocument/2006/relationships/hyperlink" Target="mailto:jwalzak@thecourierexpress.com" TargetMode="External"/><Relationship Id="rId51" Type="http://schemas.openxmlformats.org/officeDocument/2006/relationships/hyperlink" Target="mailto:news@thesullivanreview.com" TargetMode="External"/><Relationship Id="rId72" Type="http://schemas.openxmlformats.org/officeDocument/2006/relationships/hyperlink" Target="mailto:kandren@tribweb.com" TargetMode="External"/><Relationship Id="rId93" Type="http://schemas.openxmlformats.org/officeDocument/2006/relationships/hyperlink" Target="mailto:nhill@post-gazette.com" TargetMode="External"/><Relationship Id="rId98" Type="http://schemas.openxmlformats.org/officeDocument/2006/relationships/hyperlink" Target="mailto:timessun@comcast.net" TargetMode="External"/><Relationship Id="rId121" Type="http://schemas.openxmlformats.org/officeDocument/2006/relationships/hyperlink" Target="mailto:editor@swarthmorean.com" TargetMode="External"/><Relationship Id="rId142" Type="http://schemas.openxmlformats.org/officeDocument/2006/relationships/hyperlink" Target="mailto:nadagroup@aol.com" TargetMode="External"/><Relationship Id="rId163" Type="http://schemas.openxmlformats.org/officeDocument/2006/relationships/hyperlink" Target="mailto:dgodshalk@montgomerynews.com" TargetMode="External"/><Relationship Id="rId184" Type="http://schemas.openxmlformats.org/officeDocument/2006/relationships/hyperlink" Target="mailto:news@engleonline.com" TargetMode="External"/><Relationship Id="rId189" Type="http://schemas.openxmlformats.org/officeDocument/2006/relationships/hyperlink" Target="mailto:news@therecordherald.co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mailto:recordbreeze@ingnews.com" TargetMode="External"/><Relationship Id="rId25" Type="http://schemas.openxmlformats.org/officeDocument/2006/relationships/hyperlink" Target="mailto:kandrus@thedailyreview.com" TargetMode="External"/><Relationship Id="rId46" Type="http://schemas.openxmlformats.org/officeDocument/2006/relationships/hyperlink" Target="mailto:kandrus@thedailyreview.com" TargetMode="External"/><Relationship Id="rId67" Type="http://schemas.openxmlformats.org/officeDocument/2006/relationships/hyperlink" Target="mailto:gazette1892@verizon.net" TargetMode="External"/><Relationship Id="rId116" Type="http://schemas.openxmlformats.org/officeDocument/2006/relationships/hyperlink" Target="mailto:editor@chestercounty.com" TargetMode="External"/><Relationship Id="rId137" Type="http://schemas.openxmlformats.org/officeDocument/2006/relationships/hyperlink" Target="mailto:lwojciechowski@tnonline.com" TargetMode="External"/><Relationship Id="rId158" Type="http://schemas.openxmlformats.org/officeDocument/2006/relationships/hyperlink" Target="mailto:afasnacht.eph@lnpnews.com" TargetMode="External"/><Relationship Id="rId20" Type="http://schemas.openxmlformats.org/officeDocument/2006/relationships/hyperlink" Target="mailto:editor@pikedispatch.com" TargetMode="External"/><Relationship Id="rId41" Type="http://schemas.openxmlformats.org/officeDocument/2006/relationships/hyperlink" Target="mailto:dherald@verizon.net" TargetMode="External"/><Relationship Id="rId62" Type="http://schemas.openxmlformats.org/officeDocument/2006/relationships/hyperlink" Target="mailto:dmcelhinny@tribweb.com" TargetMode="External"/><Relationship Id="rId83" Type="http://schemas.openxmlformats.org/officeDocument/2006/relationships/hyperlink" Target="mailto:nceditor@ncnewsonline.com" TargetMode="External"/><Relationship Id="rId88" Type="http://schemas.openxmlformats.org/officeDocument/2006/relationships/hyperlink" Target="mailto:news@penn-franklin.com" TargetMode="External"/><Relationship Id="rId111" Type="http://schemas.openxmlformats.org/officeDocument/2006/relationships/hyperlink" Target="mailto:citydesk@thereporteronline.com" TargetMode="External"/><Relationship Id="rId132" Type="http://schemas.openxmlformats.org/officeDocument/2006/relationships/hyperlink" Target="mailto:jzbick@tnonline.com" TargetMode="External"/><Relationship Id="rId153" Type="http://schemas.openxmlformats.org/officeDocument/2006/relationships/hyperlink" Target="mailto:shuskey@timesherald.com" TargetMode="External"/><Relationship Id="rId174" Type="http://schemas.openxmlformats.org/officeDocument/2006/relationships/hyperlink" Target="mailto:info@pabulletin.com" TargetMode="External"/><Relationship Id="rId179" Type="http://schemas.openxmlformats.org/officeDocument/2006/relationships/hyperlink" Target="mailto:media@mypls.com" TargetMode="External"/><Relationship Id="rId195" Type="http://schemas.openxmlformats.org/officeDocument/2006/relationships/hyperlink" Target="mailto:plewis@bedfordgazette.com" TargetMode="External"/><Relationship Id="rId209" Type="http://schemas.openxmlformats.org/officeDocument/2006/relationships/hyperlink" Target="mailto:letters@latimes.com" TargetMode="External"/><Relationship Id="rId190" Type="http://schemas.openxmlformats.org/officeDocument/2006/relationships/hyperlink" Target="mailto:news@yorkdispatch.com" TargetMode="External"/><Relationship Id="rId204" Type="http://schemas.openxmlformats.org/officeDocument/2006/relationships/hyperlink" Target="mailto:a.murray@wsj.com" TargetMode="External"/><Relationship Id="rId15" Type="http://schemas.openxmlformats.org/officeDocument/2006/relationships/hyperlink" Target="mailto:ridgwayrecord@shop-right.com" TargetMode="External"/><Relationship Id="rId36" Type="http://schemas.openxmlformats.org/officeDocument/2006/relationships/hyperlink" Target="mailto:aelder@pabusinesscentral.com" TargetMode="External"/><Relationship Id="rId57" Type="http://schemas.openxmlformats.org/officeDocument/2006/relationships/hyperlink" Target="mailto:sentinel@lewistownsentinel.com" TargetMode="External"/><Relationship Id="rId106" Type="http://schemas.openxmlformats.org/officeDocument/2006/relationships/hyperlink" Target="mailto:bsmith@republicanherald.com" TargetMode="External"/><Relationship Id="rId127" Type="http://schemas.openxmlformats.org/officeDocument/2006/relationships/hyperlink" Target="mailto:jen@epgn.com" TargetMode="External"/><Relationship Id="rId10" Type="http://schemas.openxmlformats.org/officeDocument/2006/relationships/hyperlink" Target="mailto:news@bradfordera.com" TargetMode="External"/><Relationship Id="rId31" Type="http://schemas.openxmlformats.org/officeDocument/2006/relationships/hyperlink" Target="mailto:news@wcexaminer.com" TargetMode="External"/><Relationship Id="rId52" Type="http://schemas.openxmlformats.org/officeDocument/2006/relationships/hyperlink" Target="mailto:news@thevalleylog.net" TargetMode="External"/><Relationship Id="rId73" Type="http://schemas.openxmlformats.org/officeDocument/2006/relationships/hyperlink" Target="mailto:kgiammarise@post-gazette.com" TargetMode="External"/><Relationship Id="rId78" Type="http://schemas.openxmlformats.org/officeDocument/2006/relationships/hyperlink" Target="mailto:lritzer@observer-reporter.com" TargetMode="External"/><Relationship Id="rId94" Type="http://schemas.openxmlformats.org/officeDocument/2006/relationships/hyperlink" Target="mailto:rabramowitz@tribweb.com" TargetMode="External"/><Relationship Id="rId99" Type="http://schemas.openxmlformats.org/officeDocument/2006/relationships/hyperlink" Target="mailto:vndcity@tribweb.com" TargetMode="External"/><Relationship Id="rId101" Type="http://schemas.openxmlformats.org/officeDocument/2006/relationships/hyperlink" Target="mailto:acouloumbis@phillynews.com" TargetMode="External"/><Relationship Id="rId122" Type="http://schemas.openxmlformats.org/officeDocument/2006/relationships/hyperlink" Target="mailto:gazette@buckslocalnews.com" TargetMode="External"/><Relationship Id="rId143" Type="http://schemas.openxmlformats.org/officeDocument/2006/relationships/hyperlink" Target="mailto:news@citizenstandard.com" TargetMode="External"/><Relationship Id="rId148" Type="http://schemas.openxmlformats.org/officeDocument/2006/relationships/hyperlink" Target="mailto:newstip@dailypennsylvanian.com" TargetMode="External"/><Relationship Id="rId164" Type="http://schemas.openxmlformats.org/officeDocument/2006/relationships/hyperlink" Target="mailto:dillsburgbanner@dillsburgbanner.net" TargetMode="External"/><Relationship Id="rId169" Type="http://schemas.openxmlformats.org/officeDocument/2006/relationships/hyperlink" Target="mailto:editorial@centralpennbusiness.com" TargetMode="External"/><Relationship Id="rId185" Type="http://schemas.openxmlformats.org/officeDocument/2006/relationships/hyperlink" Target="mailto:news@eveningsun.com" TargetMode="External"/><Relationship Id="rId4" Type="http://schemas.openxmlformats.org/officeDocument/2006/relationships/hyperlink" Target="mailto:alliednewspaper@gmail.com" TargetMode="External"/><Relationship Id="rId9" Type="http://schemas.openxmlformats.org/officeDocument/2006/relationships/hyperlink" Target="mailto:media@mypls.com" TargetMode="External"/><Relationship Id="rId180" Type="http://schemas.openxmlformats.org/officeDocument/2006/relationships/hyperlink" Target="mailto:mercersburgjournal@yahoo.com" TargetMode="External"/><Relationship Id="rId210" Type="http://schemas.openxmlformats.org/officeDocument/2006/relationships/hyperlink" Target="mailto:national@washpost.com" TargetMode="External"/><Relationship Id="rId215" Type="http://schemas.openxmlformats.org/officeDocument/2006/relationships/fontTable" Target="fontTable.xml"/><Relationship Id="rId26" Type="http://schemas.openxmlformats.org/officeDocument/2006/relationships/hyperlink" Target="mailto:media@mypls.com" TargetMode="External"/><Relationship Id="rId47" Type="http://schemas.openxmlformats.org/officeDocument/2006/relationships/hyperlink" Target="mailto:media@mypls.com" TargetMode="External"/><Relationship Id="rId68" Type="http://schemas.openxmlformats.org/officeDocument/2006/relationships/hyperlink" Target="mailto:Hickeybarnes@yahoo.com" TargetMode="External"/><Relationship Id="rId89" Type="http://schemas.openxmlformats.org/officeDocument/2006/relationships/hyperlink" Target="mailto:news@sopghreporter.com" TargetMode="External"/><Relationship Id="rId112" Type="http://schemas.openxmlformats.org/officeDocument/2006/relationships/hyperlink" Target="mailto:dbjorkgren@delconewsnetwork.com" TargetMode="External"/><Relationship Id="rId133" Type="http://schemas.openxmlformats.org/officeDocument/2006/relationships/hyperlink" Target="mailto:kennettpaper@gmail.com" TargetMode="External"/><Relationship Id="rId154" Type="http://schemas.openxmlformats.org/officeDocument/2006/relationships/hyperlink" Target="mailto:smiller@republicanherald.com" TargetMode="External"/><Relationship Id="rId175" Type="http://schemas.openxmlformats.org/officeDocument/2006/relationships/hyperlink" Target="mailto:jimlewis@pressandjournal.com" TargetMode="External"/><Relationship Id="rId196" Type="http://schemas.openxmlformats.org/officeDocument/2006/relationships/hyperlink" Target="mailto:posops@aol.com" TargetMode="External"/><Relationship Id="rId200" Type="http://schemas.openxmlformats.org/officeDocument/2006/relationships/hyperlink" Target="mailto:sgreenspon@mainlinemedianews.com" TargetMode="External"/><Relationship Id="rId16" Type="http://schemas.openxmlformats.org/officeDocument/2006/relationships/hyperlink" Target="mailto:rsherman@theclarionnews.com" TargetMode="External"/><Relationship Id="rId37" Type="http://schemas.openxmlformats.org/officeDocument/2006/relationships/hyperlink" Target="mailto:aharbst@thedailyherald.net" TargetMode="External"/><Relationship Id="rId58" Type="http://schemas.openxmlformats.org/officeDocument/2006/relationships/hyperlink" Target="mailto:assistanted@thenorthsidechronicle.com" TargetMode="External"/><Relationship Id="rId79" Type="http://schemas.openxmlformats.org/officeDocument/2006/relationships/hyperlink" Target="mailto:mberger@griffinpublishing.net" TargetMode="External"/><Relationship Id="rId102" Type="http://schemas.openxmlformats.org/officeDocument/2006/relationships/hyperlink" Target="mailto:advance@ingnews.com" TargetMode="External"/><Relationship Id="rId123" Type="http://schemas.openxmlformats.org/officeDocument/2006/relationships/hyperlink" Target="mailto:gbeetham@roxreview.com" TargetMode="External"/><Relationship Id="rId144" Type="http://schemas.openxmlformats.org/officeDocument/2006/relationships/hyperlink" Target="mailto:news@dailylocal.com" TargetMode="External"/><Relationship Id="rId90" Type="http://schemas.openxmlformats.org/officeDocument/2006/relationships/hyperlink" Target="mailto:news@TheCitizen.com" TargetMode="External"/><Relationship Id="rId165" Type="http://schemas.openxmlformats.org/officeDocument/2006/relationships/hyperlink" Target="mailto:dsandman@vfwpahq.org" TargetMode="External"/><Relationship Id="rId186" Type="http://schemas.openxmlformats.org/officeDocument/2006/relationships/hyperlink" Target="mailto:news@gburgtimes.com" TargetMode="External"/><Relationship Id="rId211" Type="http://schemas.openxmlformats.org/officeDocument/2006/relationships/hyperlink" Target="mailto:news@njtimes.com" TargetMode="External"/><Relationship Id="rId27" Type="http://schemas.openxmlformats.org/officeDocument/2006/relationships/hyperlink" Target="mailto:MetroDesk@TimesShamrock.com" TargetMode="External"/><Relationship Id="rId48" Type="http://schemas.openxmlformats.org/officeDocument/2006/relationships/hyperlink" Target="mailto:news@lockhaven.com" TargetMode="External"/><Relationship Id="rId69" Type="http://schemas.openxmlformats.org/officeDocument/2006/relationships/hyperlink" Target="mailto:jborden@tribweb.com" TargetMode="External"/><Relationship Id="rId113" Type="http://schemas.openxmlformats.org/officeDocument/2006/relationships/hyperlink" Target="mailto:dgodshalk@montgomerynews.com" TargetMode="External"/><Relationship Id="rId134" Type="http://schemas.openxmlformats.org/officeDocument/2006/relationships/hyperlink" Target="mailto:lmitchell@berksmontnews.com" TargetMode="External"/><Relationship Id="rId80" Type="http://schemas.openxmlformats.org/officeDocument/2006/relationships/hyperlink" Target="mailto:mcknews@dailynewsemail.com" TargetMode="External"/><Relationship Id="rId155" Type="http://schemas.openxmlformats.org/officeDocument/2006/relationships/hyperlink" Target="mailto:valleyvoice@verizon.net" TargetMode="External"/><Relationship Id="rId176" Type="http://schemas.openxmlformats.org/officeDocument/2006/relationships/hyperlink" Target="mailto:jmurphy@pennlive.com" TargetMode="External"/><Relationship Id="rId197" Type="http://schemas.openxmlformats.org/officeDocument/2006/relationships/hyperlink" Target="mailto:rblanchard@berksmontnews.com" TargetMode="External"/><Relationship Id="rId201" Type="http://schemas.openxmlformats.org/officeDocument/2006/relationships/hyperlink" Target="mailto:thepaxtonherald@verizon.net" TargetMode="External"/><Relationship Id="rId17" Type="http://schemas.openxmlformats.org/officeDocument/2006/relationships/hyperlink" Target="mailto:tribune@meadvilletribune.com" TargetMode="External"/><Relationship Id="rId38" Type="http://schemas.openxmlformats.org/officeDocument/2006/relationships/hyperlink" Target="mailto:ccecho@zitomedia.net" TargetMode="External"/><Relationship Id="rId59" Type="http://schemas.openxmlformats.org/officeDocument/2006/relationships/hyperlink" Target="mailto:brianw@dailyamerican.com" TargetMode="External"/><Relationship Id="rId103" Type="http://schemas.openxmlformats.org/officeDocument/2006/relationships/hyperlink" Target="mailto:AskUs@HomeNewsPA.com" TargetMode="External"/><Relationship Id="rId124" Type="http://schemas.openxmlformats.org/officeDocument/2006/relationships/hyperlink" Target="mailto:globe.times@yahoo.com" TargetMode="External"/><Relationship Id="rId70" Type="http://schemas.openxmlformats.org/officeDocument/2006/relationships/hyperlink" Target="mailto:jhimler@tribweb.com" TargetMode="External"/><Relationship Id="rId91" Type="http://schemas.openxmlformats.org/officeDocument/2006/relationships/hyperlink" Target="mailto:news@tnrnewspaper.com" TargetMode="External"/><Relationship Id="rId145" Type="http://schemas.openxmlformats.org/officeDocument/2006/relationships/hyperlink" Target="mailto:news@mcall.com" TargetMode="External"/><Relationship Id="rId166" Type="http://schemas.openxmlformats.org/officeDocument/2006/relationships/hyperlink" Target="mailto:dsutor@tribdem.com" TargetMode="External"/><Relationship Id="rId187" Type="http://schemas.openxmlformats.org/officeDocument/2006/relationships/hyperlink" Target="mailto:news@pressenterprise.net" TargetMode="External"/><Relationship Id="rId1" Type="http://schemas.openxmlformats.org/officeDocument/2006/relationships/styles" Target="styles.xml"/><Relationship Id="rId212" Type="http://schemas.openxmlformats.org/officeDocument/2006/relationships/hyperlink" Target="mailto:newsroom@dominionpost.com" TargetMode="External"/><Relationship Id="rId28" Type="http://schemas.openxmlformats.org/officeDocument/2006/relationships/hyperlink" Target="mailto:news@dailyitem.com" TargetMode="External"/><Relationship Id="rId49" Type="http://schemas.openxmlformats.org/officeDocument/2006/relationships/hyperlink" Target="mailto:news@muncyluminary.com" TargetMode="External"/><Relationship Id="rId114" Type="http://schemas.openxmlformats.org/officeDocument/2006/relationships/hyperlink" Target="mailto:dpalmieri@tnonline.com" TargetMode="External"/><Relationship Id="rId60" Type="http://schemas.openxmlformats.org/officeDocument/2006/relationships/hyperlink" Target="mailto:buttermilkfalls@tribweb.com" TargetMode="External"/><Relationship Id="rId81" Type="http://schemas.openxmlformats.org/officeDocument/2006/relationships/hyperlink" Target="mailto:media@mypls.com" TargetMode="External"/><Relationship Id="rId135" Type="http://schemas.openxmlformats.org/officeDocument/2006/relationships/hyperlink" Target="mailto:loquitur@cabrini.edu" TargetMode="External"/><Relationship Id="rId156" Type="http://schemas.openxmlformats.org/officeDocument/2006/relationships/hyperlink" Target="mailto:weeunews@readingeagle.com" TargetMode="External"/><Relationship Id="rId177" Type="http://schemas.openxmlformats.org/officeDocument/2006/relationships/hyperlink" Target="mailto:jnowell@echo-pilot.com" TargetMode="External"/><Relationship Id="rId198" Type="http://schemas.openxmlformats.org/officeDocument/2006/relationships/hyperlink" Target="mailto:rcarthew@tribdem.com" TargetMode="External"/><Relationship Id="rId202" Type="http://schemas.openxmlformats.org/officeDocument/2006/relationships/hyperlink" Target="mailto:tmurse@lnpnews.com" TargetMode="External"/><Relationship Id="rId18" Type="http://schemas.openxmlformats.org/officeDocument/2006/relationships/hyperlink" Target="mailto:citydesk@citizensvoice.com" TargetMode="External"/><Relationship Id="rId39" Type="http://schemas.openxmlformats.org/officeDocument/2006/relationships/hyperlink" Target="mailto:cdtnewstips@centredaily.com" TargetMode="External"/><Relationship Id="rId50" Type="http://schemas.openxmlformats.org/officeDocument/2006/relationships/hyperlink" Target="mailto:news@theprogressnews.com" TargetMode="External"/><Relationship Id="rId104" Type="http://schemas.openxmlformats.org/officeDocument/2006/relationships/hyperlink" Target="mailto:bob.fernandez@phillynews.com" TargetMode="External"/><Relationship Id="rId125" Type="http://schemas.openxmlformats.org/officeDocument/2006/relationships/hyperlink" Target="mailto:hgrezlak@alm.com" TargetMode="External"/><Relationship Id="rId146" Type="http://schemas.openxmlformats.org/officeDocument/2006/relationships/hyperlink" Target="mailto:news@temple-news.com" TargetMode="External"/><Relationship Id="rId167" Type="http://schemas.openxmlformats.org/officeDocument/2006/relationships/hyperlink" Target="mailto:editor@perrycountytimes.com" TargetMode="External"/><Relationship Id="rId188" Type="http://schemas.openxmlformats.org/officeDocument/2006/relationships/hyperlink" Target="mailto:news@sentinelnow.com" TargetMode="External"/><Relationship Id="rId71" Type="http://schemas.openxmlformats.org/officeDocument/2006/relationships/hyperlink" Target="mailto:journal@tribweb.com" TargetMode="External"/><Relationship Id="rId92" Type="http://schemas.openxmlformats.org/officeDocument/2006/relationships/hyperlink" Target="mailto:newsroom@observer-reporter.com" TargetMode="External"/><Relationship Id="rId213" Type="http://schemas.openxmlformats.org/officeDocument/2006/relationships/hyperlink" Target="mailto:pennpost@ingnews.com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news@pressenterprise.net" TargetMode="External"/><Relationship Id="rId40" Type="http://schemas.openxmlformats.org/officeDocument/2006/relationships/hyperlink" Target="mailto:collegian@psu.edu" TargetMode="External"/><Relationship Id="rId115" Type="http://schemas.openxmlformats.org/officeDocument/2006/relationships/hyperlink" Target="mailto:dwilliams@phillytrib.com" TargetMode="External"/><Relationship Id="rId136" Type="http://schemas.openxmlformats.org/officeDocument/2006/relationships/hyperlink" Target="mailto:lroeder.ljrpublishing@gmail.com" TargetMode="External"/><Relationship Id="rId157" Type="http://schemas.openxmlformats.org/officeDocument/2006/relationships/hyperlink" Target="mailto:yardley@buckslocalnews.com" TargetMode="External"/><Relationship Id="rId178" Type="http://schemas.openxmlformats.org/officeDocument/2006/relationships/hyperlink" Target="mailto:kshuey@lnpnews.com" TargetMode="External"/><Relationship Id="rId61" Type="http://schemas.openxmlformats.org/officeDocument/2006/relationships/hyperlink" Target="mailto:cdeitch@pghcitypaper.com" TargetMode="External"/><Relationship Id="rId82" Type="http://schemas.openxmlformats.org/officeDocument/2006/relationships/hyperlink" Target="mailto:mwalton@tribweb.com" TargetMode="External"/><Relationship Id="rId199" Type="http://schemas.openxmlformats.org/officeDocument/2006/relationships/hyperlink" Target="mailto:scuc@ptd.net" TargetMode="External"/><Relationship Id="rId203" Type="http://schemas.openxmlformats.org/officeDocument/2006/relationships/hyperlink" Target="mailto:WMckelvey@pennl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2049CD47</Template>
  <TotalTime>49</TotalTime>
  <Pages>4</Pages>
  <Words>2296</Words>
  <Characters>13092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Livelsberger</dc:creator>
  <cp:keywords/>
  <dc:description/>
  <cp:lastModifiedBy>Maggie Livelsberger</cp:lastModifiedBy>
  <cp:revision>4</cp:revision>
  <dcterms:created xsi:type="dcterms:W3CDTF">2016-06-02T17:19:00Z</dcterms:created>
  <dcterms:modified xsi:type="dcterms:W3CDTF">2016-06-02T18:39:00Z</dcterms:modified>
</cp:coreProperties>
</file>