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F7" w:rsidRDefault="00B22F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Op-Ed Contacts </w:t>
      </w:r>
    </w:p>
    <w:p w:rsidR="00B22FE4" w:rsidRDefault="00B22F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Northwest Contacts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</w:tblGrid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alliednewspaper@gmail.com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argusnews@rrbiznet.com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news@bradfordera.com</w:t>
              </w:r>
            </w:hyperlink>
          </w:p>
        </w:tc>
      </w:tr>
    </w:tbl>
    <w:p w:rsidR="00B22FE4" w:rsidRDefault="00B22FE4">
      <w:pPr>
        <w:rPr>
          <w:b/>
          <w:sz w:val="24"/>
          <w:szCs w:val="24"/>
          <w:u w:val="single"/>
        </w:rPr>
      </w:pPr>
    </w:p>
    <w:p w:rsidR="00B22FE4" w:rsidRDefault="00B22F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Northeast Contacts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</w:tblGrid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Letters@TimesShamrock.com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letters@timesshamrock.com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" w:history="1">
              <w:r w:rsidRPr="00540459">
                <w:rPr>
                  <w:rStyle w:val="Hyperlink"/>
                  <w:rFonts w:ascii="Arial" w:eastAsia="Times New Roman" w:hAnsi="Arial" w:cs="Arial"/>
                </w:rPr>
                <w:t>yourvoice@citizensvoice.com</w:t>
              </w:r>
            </w:hyperlink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B22FE4" w:rsidRDefault="00B22F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Central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</w:tblGrid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dtroisi@sungazette.com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fultoncountynews@comcast.net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letters@thecourierexpress.com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  <w:r w:rsidRPr="00B22FE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opinion@altoonamirror.com</w:t>
              </w:r>
            </w:hyperlink>
            <w:r w:rsidRPr="00B22FE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B22FE4" w:rsidRDefault="00B22FE4">
      <w:pPr>
        <w:rPr>
          <w:b/>
          <w:sz w:val="24"/>
          <w:szCs w:val="24"/>
          <w:u w:val="single"/>
        </w:rPr>
      </w:pPr>
    </w:p>
    <w:p w:rsidR="00B22FE4" w:rsidRDefault="00B22F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</w:tblGrid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bjadams@dailynewsemail.com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cmcnickle@tribweb.com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editorial@tnrnewspaper.com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kandren@tribweb.com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2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timesletters@timesonline.com</w:t>
              </w:r>
            </w:hyperlink>
            <w:r w:rsidRPr="00B22FE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B22FE4" w:rsidRDefault="00B22FE4" w:rsidP="00B22FE4">
      <w:pPr>
        <w:spacing w:line="240" w:lineRule="auto"/>
        <w:rPr>
          <w:rFonts w:ascii="Arial" w:hAnsi="Arial" w:cs="Arial"/>
        </w:rPr>
      </w:pPr>
    </w:p>
    <w:p w:rsidR="00B22FE4" w:rsidRDefault="00B22FE4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B22FE4">
        <w:rPr>
          <w:rFonts w:cs="Arial"/>
          <w:b/>
          <w:sz w:val="24"/>
          <w:szCs w:val="24"/>
          <w:u w:val="single"/>
        </w:rPr>
        <w:t>Southeast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</w:tblGrid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3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dpalmieri@tnonline.com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4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Inquirer.Letters@phillynews.com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5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jhoman@readingeagle.com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6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justin.roczniak@thetriangle.org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7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letters@mcall.com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8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letters@metro.us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9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0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newsroom@phillytrib.com</w:t>
              </w:r>
            </w:hyperlink>
          </w:p>
        </w:tc>
      </w:tr>
      <w:tr w:rsidR="00B22FE4" w:rsidRPr="00B22FE4" w:rsidTr="00B22F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22FE4" w:rsidRPr="00B22FE4" w:rsidRDefault="00B22FE4" w:rsidP="00B22FE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1" w:history="1">
              <w:r w:rsidRPr="00B22FE4">
                <w:rPr>
                  <w:rStyle w:val="Hyperlink"/>
                  <w:rFonts w:ascii="Arial" w:eastAsia="Times New Roman" w:hAnsi="Arial" w:cs="Arial"/>
                </w:rPr>
                <w:t>oped@phillynews.com</w:t>
              </w:r>
            </w:hyperlink>
          </w:p>
        </w:tc>
      </w:tr>
    </w:tbl>
    <w:p w:rsidR="00B22FE4" w:rsidRDefault="00B22FE4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E376C5" w:rsidRDefault="00E376C5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Capital Area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</w:tblGrid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2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editor@gburgtimes.com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3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editor@perrycountytimes.com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4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editorial@montgomerynews.com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5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frontdoor@cumberlink.com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6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letters@yorkdispatch.com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7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8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news@therecordherald.com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9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newstips@pennlive.com</w:t>
              </w:r>
            </w:hyperlink>
            <w:r w:rsidRPr="00517B3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0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smaust@bedfordgazette.com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1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sunnews@lnpnews.com</w:t>
              </w:r>
            </w:hyperlink>
            <w:r w:rsidRPr="00517B3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E376C5" w:rsidRDefault="00E376C5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517B39" w:rsidRDefault="00517B39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Out-of-</w:t>
      </w: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State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</w:tblGrid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2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oped@washpost.com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3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opinion@stargazette.com</w:t>
              </w:r>
            </w:hyperlink>
          </w:p>
        </w:tc>
      </w:tr>
      <w:tr w:rsidR="00517B39" w:rsidRPr="00517B39" w:rsidTr="00517B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517B39" w:rsidRPr="00517B39" w:rsidRDefault="00517B39" w:rsidP="00517B39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4" w:history="1">
              <w:r w:rsidRPr="00517B39">
                <w:rPr>
                  <w:rStyle w:val="Hyperlink"/>
                  <w:rFonts w:ascii="Arial" w:eastAsia="Times New Roman" w:hAnsi="Arial" w:cs="Arial"/>
                </w:rPr>
                <w:t>wsj.ltrs@wsj.com</w:t>
              </w:r>
            </w:hyperlink>
            <w:r w:rsidRPr="00517B3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517B39" w:rsidRPr="00B22FE4" w:rsidRDefault="00517B39" w:rsidP="00B22FE4">
      <w:pPr>
        <w:spacing w:line="240" w:lineRule="auto"/>
        <w:rPr>
          <w:rFonts w:cs="Arial"/>
          <w:b/>
          <w:sz w:val="24"/>
          <w:szCs w:val="24"/>
          <w:u w:val="single"/>
        </w:rPr>
      </w:pPr>
    </w:p>
    <w:sectPr w:rsidR="00517B39" w:rsidRPr="00B22FE4" w:rsidSect="00B22F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E4"/>
    <w:rsid w:val="002721F7"/>
    <w:rsid w:val="00517B39"/>
    <w:rsid w:val="00B22FE4"/>
    <w:rsid w:val="00E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265C6-65A4-4B42-AFCA-49EA4066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ltoncountynews@comcast.net" TargetMode="External"/><Relationship Id="rId18" Type="http://schemas.openxmlformats.org/officeDocument/2006/relationships/hyperlink" Target="mailto:cmcnickle@tribweb.com" TargetMode="External"/><Relationship Id="rId26" Type="http://schemas.openxmlformats.org/officeDocument/2006/relationships/hyperlink" Target="mailto:justin.roczniak@thetriangle.org" TargetMode="External"/><Relationship Id="rId39" Type="http://schemas.openxmlformats.org/officeDocument/2006/relationships/hyperlink" Target="mailto:newstips@pennlive.com" TargetMode="External"/><Relationship Id="rId21" Type="http://schemas.openxmlformats.org/officeDocument/2006/relationships/hyperlink" Target="mailto:media@mypls.com" TargetMode="External"/><Relationship Id="rId34" Type="http://schemas.openxmlformats.org/officeDocument/2006/relationships/hyperlink" Target="mailto:editorial@montgomerynews.com" TargetMode="External"/><Relationship Id="rId42" Type="http://schemas.openxmlformats.org/officeDocument/2006/relationships/hyperlink" Target="mailto:oped@washpost.com" TargetMode="External"/><Relationship Id="rId7" Type="http://schemas.openxmlformats.org/officeDocument/2006/relationships/hyperlink" Target="mailto:news@bradforde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pinion@altoonamirror.com" TargetMode="External"/><Relationship Id="rId29" Type="http://schemas.openxmlformats.org/officeDocument/2006/relationships/hyperlink" Target="mailto:media@mypl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edia@mypls.com" TargetMode="External"/><Relationship Id="rId11" Type="http://schemas.openxmlformats.org/officeDocument/2006/relationships/hyperlink" Target="mailto:yourvoice@citizensvoice.com" TargetMode="External"/><Relationship Id="rId24" Type="http://schemas.openxmlformats.org/officeDocument/2006/relationships/hyperlink" Target="mailto:Inquirer.Letters@phillynews.com" TargetMode="External"/><Relationship Id="rId32" Type="http://schemas.openxmlformats.org/officeDocument/2006/relationships/hyperlink" Target="mailto:editor@gburgtimes.com" TargetMode="External"/><Relationship Id="rId37" Type="http://schemas.openxmlformats.org/officeDocument/2006/relationships/hyperlink" Target="mailto:media@mypls.com" TargetMode="External"/><Relationship Id="rId40" Type="http://schemas.openxmlformats.org/officeDocument/2006/relationships/hyperlink" Target="mailto:smaust@bedfordgazette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rgusnews@rrbiznet.com" TargetMode="External"/><Relationship Id="rId15" Type="http://schemas.openxmlformats.org/officeDocument/2006/relationships/hyperlink" Target="mailto:media@mypls.com" TargetMode="External"/><Relationship Id="rId23" Type="http://schemas.openxmlformats.org/officeDocument/2006/relationships/hyperlink" Target="mailto:dpalmieri@tnonline.com" TargetMode="External"/><Relationship Id="rId28" Type="http://schemas.openxmlformats.org/officeDocument/2006/relationships/hyperlink" Target="mailto:letters@metro.us" TargetMode="External"/><Relationship Id="rId36" Type="http://schemas.openxmlformats.org/officeDocument/2006/relationships/hyperlink" Target="mailto:letters@yorkdispatch.com" TargetMode="External"/><Relationship Id="rId10" Type="http://schemas.openxmlformats.org/officeDocument/2006/relationships/hyperlink" Target="mailto:media@mypls.com" TargetMode="External"/><Relationship Id="rId19" Type="http://schemas.openxmlformats.org/officeDocument/2006/relationships/hyperlink" Target="mailto:editorial@tnrnewspaper.com" TargetMode="External"/><Relationship Id="rId31" Type="http://schemas.openxmlformats.org/officeDocument/2006/relationships/hyperlink" Target="mailto:oped@phillynews.com" TargetMode="External"/><Relationship Id="rId44" Type="http://schemas.openxmlformats.org/officeDocument/2006/relationships/hyperlink" Target="mailto:wsj.ltrs@wsj.com" TargetMode="External"/><Relationship Id="rId4" Type="http://schemas.openxmlformats.org/officeDocument/2006/relationships/hyperlink" Target="mailto:alliednewspaper@gmail.com" TargetMode="External"/><Relationship Id="rId9" Type="http://schemas.openxmlformats.org/officeDocument/2006/relationships/hyperlink" Target="mailto:letters@timesshamrock.com" TargetMode="External"/><Relationship Id="rId14" Type="http://schemas.openxmlformats.org/officeDocument/2006/relationships/hyperlink" Target="mailto:letters@thecourierexpress.com" TargetMode="External"/><Relationship Id="rId22" Type="http://schemas.openxmlformats.org/officeDocument/2006/relationships/hyperlink" Target="mailto:timesletters@timesonline.com" TargetMode="External"/><Relationship Id="rId27" Type="http://schemas.openxmlformats.org/officeDocument/2006/relationships/hyperlink" Target="mailto:letters@mcall.com" TargetMode="External"/><Relationship Id="rId30" Type="http://schemas.openxmlformats.org/officeDocument/2006/relationships/hyperlink" Target="mailto:newsroom@phillytrib.com" TargetMode="External"/><Relationship Id="rId35" Type="http://schemas.openxmlformats.org/officeDocument/2006/relationships/hyperlink" Target="mailto:frontdoor@cumberlink.com" TargetMode="External"/><Relationship Id="rId43" Type="http://schemas.openxmlformats.org/officeDocument/2006/relationships/hyperlink" Target="mailto:opinion@stargazette.com" TargetMode="External"/><Relationship Id="rId8" Type="http://schemas.openxmlformats.org/officeDocument/2006/relationships/hyperlink" Target="mailto:Letters@TimesShamrock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troisi@sungazette.com" TargetMode="External"/><Relationship Id="rId17" Type="http://schemas.openxmlformats.org/officeDocument/2006/relationships/hyperlink" Target="mailto:bjadams@dailynewsemail.com" TargetMode="External"/><Relationship Id="rId25" Type="http://schemas.openxmlformats.org/officeDocument/2006/relationships/hyperlink" Target="mailto:jhoman@readingeagle.com" TargetMode="External"/><Relationship Id="rId33" Type="http://schemas.openxmlformats.org/officeDocument/2006/relationships/hyperlink" Target="mailto:editor@perrycountytimes.com" TargetMode="External"/><Relationship Id="rId38" Type="http://schemas.openxmlformats.org/officeDocument/2006/relationships/hyperlink" Target="mailto:news@therecordherald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andren@tribweb.com" TargetMode="External"/><Relationship Id="rId41" Type="http://schemas.openxmlformats.org/officeDocument/2006/relationships/hyperlink" Target="mailto:sunnews@lnp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339A2FD0</Template>
  <TotalTime>17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Livelsberger</dc:creator>
  <cp:keywords/>
  <dc:description/>
  <cp:lastModifiedBy>Maggie Livelsberger</cp:lastModifiedBy>
  <cp:revision>2</cp:revision>
  <dcterms:created xsi:type="dcterms:W3CDTF">2016-06-02T18:09:00Z</dcterms:created>
  <dcterms:modified xsi:type="dcterms:W3CDTF">2016-06-02T18:26:00Z</dcterms:modified>
</cp:coreProperties>
</file>