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57" w:rsidRDefault="002E34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Radio Contacts</w:t>
      </w:r>
    </w:p>
    <w:p w:rsidR="002E34D4" w:rsidRDefault="002E34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Northwest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</w:tblGrid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afrase@wctl.org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bbehr@wjettv.com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businessoffice@wmgh.com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cempson@wqln.org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frontdesk@bcrnetwork.com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kyoung@wqln.org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newsroom@kibcoradio.com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rraymond@edinboro.edu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warc@allegheny.edu</w:t>
              </w:r>
            </w:hyperlink>
            <w:r w:rsidRPr="002E34D4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2E34D4" w:rsidRDefault="002E34D4">
      <w:pPr>
        <w:rPr>
          <w:b/>
          <w:sz w:val="24"/>
          <w:szCs w:val="24"/>
          <w:u w:val="single"/>
        </w:rPr>
      </w:pPr>
    </w:p>
    <w:p w:rsidR="002E34D4" w:rsidRDefault="002E34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Northeast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</w:tblGrid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augustin@susqu.edu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cpierson@ptd.net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joeWHLM@aol.com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wptc@pct.edu</w:t>
              </w:r>
            </w:hyperlink>
            <w:r w:rsidRPr="002E34D4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2E34D4" w:rsidRDefault="002E34D4">
      <w:pPr>
        <w:rPr>
          <w:b/>
          <w:sz w:val="24"/>
          <w:szCs w:val="24"/>
          <w:u w:val="single"/>
        </w:rPr>
      </w:pPr>
    </w:p>
    <w:p w:rsidR="002E34D4" w:rsidRDefault="002E34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Central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1490@wesb.com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businfo@thebus.net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doug@theradiocampus.com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info@wgty.com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info@wlih.com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2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jhill@rendabroadcasting.com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3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joeWHLM@aol.com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4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ksawyer@iheartmedia.com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5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lmosby@myfroggy95.com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6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marylee@merfradio.com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7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megarock@windstream.net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8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mix95.1@mix95.com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9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nelson@salemradiochicago.com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0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news@1420wced.com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1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news@sunny106.fm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2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news@wesb.com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3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News@whp580.com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4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news@wjactv.com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5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news@wmbs590.com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6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news@wokw.com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7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newsroom@wkok.com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8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psa@wgty.com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9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robstep@lycoming.edu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0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scohagan@forevermediainc.com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1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tdeitz@96key.com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2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tgibson@wvyc.org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3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warc@allegheny.edu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4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wchx@chx105.com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5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wjsmradio@gmail.com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6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wmaj@comcast.net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7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wmgwboss@yahoo.com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8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wnbt@ynt.net</w:t>
              </w:r>
            </w:hyperlink>
          </w:p>
        </w:tc>
      </w:tr>
      <w:tr w:rsidR="002E34D4" w:rsidRPr="002E34D4" w:rsidTr="002E34D4">
        <w:trPr>
          <w:tblCellSpacing w:w="15" w:type="dxa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9" w:history="1">
              <w:r w:rsidRPr="002E34D4">
                <w:rPr>
                  <w:rStyle w:val="Hyperlink"/>
                  <w:rFonts w:ascii="Arial" w:eastAsia="Times New Roman" w:hAnsi="Arial" w:cs="Arial"/>
                </w:rPr>
                <w:t>wpsu@psu.edu</w:t>
              </w:r>
            </w:hyperlink>
            <w:r w:rsidRPr="002E34D4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2E34D4" w:rsidRDefault="002E34D4">
      <w:pPr>
        <w:rPr>
          <w:b/>
          <w:sz w:val="24"/>
          <w:szCs w:val="24"/>
          <w:u w:val="single"/>
        </w:rPr>
      </w:pPr>
    </w:p>
    <w:p w:rsidR="002E34D4" w:rsidRDefault="002E34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Southwest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</w:tblGrid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0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amy.mathieson@actapgh.org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1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bdiver@kdka.com</w:t>
              </w:r>
            </w:hyperlink>
            <w:r w:rsidRPr="000C4412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2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davidedgar@iheartmedia.com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2E34D4" w:rsidRPr="002E34D4" w:rsidRDefault="002E34D4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3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frontdesk@bcrnetwork.com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4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gfrisch@steelcitymedia.com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5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Gospel@wnap1110am.com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6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jsmathers@rendabroadcasting.com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7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kqvnews@kqv.com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8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maria@steelcitymedia.com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9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mosh@wxdx.com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0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news@wcnsradio.com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1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radionews@kdka.com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2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Rantill@wshh.com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3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stephanie@wamo100.com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4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tmiller@aurn.com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5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wedoradio@comcast.net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6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word2@wordfm.com</w:t>
              </w:r>
            </w:hyperlink>
          </w:p>
        </w:tc>
      </w:tr>
      <w:tr w:rsidR="002E34D4" w:rsidRPr="002E34D4" w:rsidTr="000C4412">
        <w:trPr>
          <w:tblCellSpacing w:w="15" w:type="dxa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2E34D4" w:rsidRDefault="000C4412" w:rsidP="002E34D4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7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wppj@pointpark.edu</w:t>
              </w:r>
            </w:hyperlink>
            <w:r w:rsidRPr="000C4412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2E34D4" w:rsidRDefault="002E34D4">
      <w:pPr>
        <w:rPr>
          <w:b/>
          <w:sz w:val="24"/>
          <w:szCs w:val="24"/>
          <w:u w:val="single"/>
        </w:rPr>
      </w:pPr>
    </w:p>
    <w:p w:rsidR="000C4412" w:rsidRDefault="000C44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Southeast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</w:tblGrid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8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1570am@HOLYSPIRITRADIO.org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9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andrew.moriarty@villanova.edu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0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charcos@juno.com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1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chris@wxlvradio.com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2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CLake@WMGK.com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3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craigstevens@iheartmedia.com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4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ddecker@wchram.net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5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deb@pbcradio.com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6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doug@wche1520.com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7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info@wbynfm.com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8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info@WRDV.org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9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inwlvr@lehigh.edu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0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joe.destio@cbsradio.com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1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loraine@power99.com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2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newsroom@whyy.org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3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NewsTips@KYW1060info.com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4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questions@wogl.com</w:t>
              </w:r>
            </w:hyperlink>
            <w:r w:rsidRPr="000C4412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5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radiowhhs@gmail.com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6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shelly.easton@wxtu.com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7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talkback@whyy.org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8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thalloran@wwdbam.com</w:t>
              </w:r>
            </w:hyperlink>
            <w:r w:rsidRPr="000C4412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9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wfil@wfil.com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0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wjrh@lafayette.edu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1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wmuh@muhlenberg.edu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2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wordfm@wordfm.org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3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wxpndesk@xpn.org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4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wybf891@gmail.com</w:t>
              </w:r>
            </w:hyperlink>
            <w:r w:rsidRPr="000C4412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C4412" w:rsidRDefault="000C4412">
      <w:pPr>
        <w:rPr>
          <w:b/>
          <w:sz w:val="24"/>
          <w:szCs w:val="24"/>
          <w:u w:val="single"/>
        </w:rPr>
      </w:pPr>
    </w:p>
    <w:p w:rsidR="000C4412" w:rsidRDefault="000C44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Capital Area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</w:tblGrid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5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brad_christman@radiopa.com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6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jeffhurley@iheartmedia.com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7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mahoney@wqkx.com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8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news@colonialme.com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9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News@whp580.com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0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news@witf.org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1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sean@wbcb1490.com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2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TheRiver989@SalterCommunications.com</w:t>
              </w:r>
            </w:hyperlink>
          </w:p>
        </w:tc>
      </w:tr>
      <w:tr w:rsidR="000C4412" w:rsidRPr="000C4412" w:rsidTr="000C44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3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wdcvfm@gmail.com</w:t>
              </w:r>
            </w:hyperlink>
          </w:p>
        </w:tc>
      </w:tr>
      <w:tr w:rsidR="000C4412" w:rsidRPr="000C4412" w:rsidTr="000C4412">
        <w:trPr>
          <w:trHeight w:val="21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C4412" w:rsidRPr="000C4412" w:rsidRDefault="000C4412" w:rsidP="000C4412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4" w:history="1">
              <w:r w:rsidRPr="000C4412">
                <w:rPr>
                  <w:rStyle w:val="Hyperlink"/>
                  <w:rFonts w:ascii="Arial" w:eastAsia="Times New Roman" w:hAnsi="Arial" w:cs="Arial"/>
                </w:rPr>
                <w:t>wrvv@river973.com</w:t>
              </w:r>
            </w:hyperlink>
            <w:r w:rsidRPr="000C4412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C4412" w:rsidRDefault="000C4412">
      <w:pPr>
        <w:rPr>
          <w:b/>
          <w:sz w:val="24"/>
          <w:szCs w:val="24"/>
          <w:u w:val="single"/>
        </w:rPr>
      </w:pPr>
    </w:p>
    <w:p w:rsidR="000C4412" w:rsidRDefault="000C441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E34D4" w:rsidRPr="002E34D4" w:rsidRDefault="002E34D4">
      <w:pPr>
        <w:rPr>
          <w:b/>
          <w:sz w:val="24"/>
          <w:szCs w:val="24"/>
          <w:u w:val="single"/>
        </w:rPr>
      </w:pPr>
    </w:p>
    <w:sectPr w:rsidR="002E34D4" w:rsidRPr="002E34D4" w:rsidSect="002E34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D4"/>
    <w:rsid w:val="000C4412"/>
    <w:rsid w:val="002E34D4"/>
    <w:rsid w:val="00432D57"/>
    <w:rsid w:val="004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75689-6B53-44AE-97E5-315702BE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ylee@merfradio.com" TargetMode="External"/><Relationship Id="rId21" Type="http://schemas.openxmlformats.org/officeDocument/2006/relationships/hyperlink" Target="mailto:info@wlih.com" TargetMode="External"/><Relationship Id="rId42" Type="http://schemas.openxmlformats.org/officeDocument/2006/relationships/hyperlink" Target="mailto:tgibson@wvyc.org" TargetMode="External"/><Relationship Id="rId47" Type="http://schemas.openxmlformats.org/officeDocument/2006/relationships/hyperlink" Target="mailto:wmgwboss@yahoo.com" TargetMode="External"/><Relationship Id="rId63" Type="http://schemas.openxmlformats.org/officeDocument/2006/relationships/hyperlink" Target="mailto:stephanie@wamo100.com" TargetMode="External"/><Relationship Id="rId68" Type="http://schemas.openxmlformats.org/officeDocument/2006/relationships/hyperlink" Target="mailto:1570am@HOLYSPIRITRADIO.org" TargetMode="External"/><Relationship Id="rId84" Type="http://schemas.openxmlformats.org/officeDocument/2006/relationships/hyperlink" Target="mailto:questions@wogl.com" TargetMode="External"/><Relationship Id="rId89" Type="http://schemas.openxmlformats.org/officeDocument/2006/relationships/hyperlink" Target="mailto:wfil@wfil.com" TargetMode="External"/><Relationship Id="rId16" Type="http://schemas.openxmlformats.org/officeDocument/2006/relationships/hyperlink" Target="mailto:wptc@pct.edu" TargetMode="External"/><Relationship Id="rId11" Type="http://schemas.openxmlformats.org/officeDocument/2006/relationships/hyperlink" Target="mailto:rraymond@edinboro.edu" TargetMode="External"/><Relationship Id="rId32" Type="http://schemas.openxmlformats.org/officeDocument/2006/relationships/hyperlink" Target="mailto:news@wesb.com" TargetMode="External"/><Relationship Id="rId37" Type="http://schemas.openxmlformats.org/officeDocument/2006/relationships/hyperlink" Target="mailto:newsroom@wkok.com" TargetMode="External"/><Relationship Id="rId53" Type="http://schemas.openxmlformats.org/officeDocument/2006/relationships/hyperlink" Target="mailto:frontdesk@bcrnetwork.com" TargetMode="External"/><Relationship Id="rId58" Type="http://schemas.openxmlformats.org/officeDocument/2006/relationships/hyperlink" Target="mailto:maria@steelcitymedia.com" TargetMode="External"/><Relationship Id="rId74" Type="http://schemas.openxmlformats.org/officeDocument/2006/relationships/hyperlink" Target="mailto:ddecker@wchram.net" TargetMode="External"/><Relationship Id="rId79" Type="http://schemas.openxmlformats.org/officeDocument/2006/relationships/hyperlink" Target="mailto:inwlvr@lehigh.edu" TargetMode="External"/><Relationship Id="rId102" Type="http://schemas.openxmlformats.org/officeDocument/2006/relationships/hyperlink" Target="mailto:TheRiver989@SalterCommunications.com" TargetMode="External"/><Relationship Id="rId5" Type="http://schemas.openxmlformats.org/officeDocument/2006/relationships/hyperlink" Target="mailto:bbehr@wjettv.com" TargetMode="External"/><Relationship Id="rId90" Type="http://schemas.openxmlformats.org/officeDocument/2006/relationships/hyperlink" Target="mailto:wjrh@lafayette.edu" TargetMode="External"/><Relationship Id="rId95" Type="http://schemas.openxmlformats.org/officeDocument/2006/relationships/hyperlink" Target="mailto:brad_christman@radiopa.com" TargetMode="External"/><Relationship Id="rId22" Type="http://schemas.openxmlformats.org/officeDocument/2006/relationships/hyperlink" Target="mailto:jhill@rendabroadcasting.com" TargetMode="External"/><Relationship Id="rId27" Type="http://schemas.openxmlformats.org/officeDocument/2006/relationships/hyperlink" Target="mailto:megarock@windstream.net" TargetMode="External"/><Relationship Id="rId43" Type="http://schemas.openxmlformats.org/officeDocument/2006/relationships/hyperlink" Target="mailto:warc@allegheny.edu" TargetMode="External"/><Relationship Id="rId48" Type="http://schemas.openxmlformats.org/officeDocument/2006/relationships/hyperlink" Target="mailto:wnbt@ynt.net" TargetMode="External"/><Relationship Id="rId64" Type="http://schemas.openxmlformats.org/officeDocument/2006/relationships/hyperlink" Target="mailto:tmiller@aurn.com" TargetMode="External"/><Relationship Id="rId69" Type="http://schemas.openxmlformats.org/officeDocument/2006/relationships/hyperlink" Target="mailto:andrew.moriarty@villanova.edu" TargetMode="External"/><Relationship Id="rId80" Type="http://schemas.openxmlformats.org/officeDocument/2006/relationships/hyperlink" Target="mailto:joe.destio@cbsradio.com" TargetMode="External"/><Relationship Id="rId85" Type="http://schemas.openxmlformats.org/officeDocument/2006/relationships/hyperlink" Target="mailto:radiowhhs@gmail.com" TargetMode="External"/><Relationship Id="rId12" Type="http://schemas.openxmlformats.org/officeDocument/2006/relationships/hyperlink" Target="mailto:warc@allegheny.edu" TargetMode="External"/><Relationship Id="rId17" Type="http://schemas.openxmlformats.org/officeDocument/2006/relationships/hyperlink" Target="mailto:1490@wesb.com" TargetMode="External"/><Relationship Id="rId33" Type="http://schemas.openxmlformats.org/officeDocument/2006/relationships/hyperlink" Target="mailto:News@whp580.com" TargetMode="External"/><Relationship Id="rId38" Type="http://schemas.openxmlformats.org/officeDocument/2006/relationships/hyperlink" Target="mailto:psa@wgty.com" TargetMode="External"/><Relationship Id="rId59" Type="http://schemas.openxmlformats.org/officeDocument/2006/relationships/hyperlink" Target="mailto:mosh@wxdx.com" TargetMode="External"/><Relationship Id="rId103" Type="http://schemas.openxmlformats.org/officeDocument/2006/relationships/hyperlink" Target="mailto:wdcvfm@gmail.com" TargetMode="External"/><Relationship Id="rId20" Type="http://schemas.openxmlformats.org/officeDocument/2006/relationships/hyperlink" Target="mailto:info@wgty.com" TargetMode="External"/><Relationship Id="rId41" Type="http://schemas.openxmlformats.org/officeDocument/2006/relationships/hyperlink" Target="mailto:tdeitz@96key.com" TargetMode="External"/><Relationship Id="rId54" Type="http://schemas.openxmlformats.org/officeDocument/2006/relationships/hyperlink" Target="mailto:gfrisch@steelcitymedia.com" TargetMode="External"/><Relationship Id="rId62" Type="http://schemas.openxmlformats.org/officeDocument/2006/relationships/hyperlink" Target="mailto:Rantill@wshh.com" TargetMode="External"/><Relationship Id="rId70" Type="http://schemas.openxmlformats.org/officeDocument/2006/relationships/hyperlink" Target="mailto:charcos@juno.com" TargetMode="External"/><Relationship Id="rId75" Type="http://schemas.openxmlformats.org/officeDocument/2006/relationships/hyperlink" Target="mailto:deb@pbcradio.com" TargetMode="External"/><Relationship Id="rId83" Type="http://schemas.openxmlformats.org/officeDocument/2006/relationships/hyperlink" Target="mailto:NewsTips@KYW1060info.com" TargetMode="External"/><Relationship Id="rId88" Type="http://schemas.openxmlformats.org/officeDocument/2006/relationships/hyperlink" Target="mailto:thalloran@wwdbam.com" TargetMode="External"/><Relationship Id="rId91" Type="http://schemas.openxmlformats.org/officeDocument/2006/relationships/hyperlink" Target="mailto:wmuh@muhlenberg.edu" TargetMode="External"/><Relationship Id="rId96" Type="http://schemas.openxmlformats.org/officeDocument/2006/relationships/hyperlink" Target="mailto:jeffhurley@iheartmedi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usinessoffice@wmgh.com" TargetMode="External"/><Relationship Id="rId15" Type="http://schemas.openxmlformats.org/officeDocument/2006/relationships/hyperlink" Target="mailto:joeWHLM@aol.com" TargetMode="External"/><Relationship Id="rId23" Type="http://schemas.openxmlformats.org/officeDocument/2006/relationships/hyperlink" Target="mailto:joeWHLM@aol.com" TargetMode="External"/><Relationship Id="rId28" Type="http://schemas.openxmlformats.org/officeDocument/2006/relationships/hyperlink" Target="mailto:mix95.1@mix95.com" TargetMode="External"/><Relationship Id="rId36" Type="http://schemas.openxmlformats.org/officeDocument/2006/relationships/hyperlink" Target="mailto:news@wokw.com" TargetMode="External"/><Relationship Id="rId49" Type="http://schemas.openxmlformats.org/officeDocument/2006/relationships/hyperlink" Target="mailto:wpsu@psu.edu" TargetMode="External"/><Relationship Id="rId57" Type="http://schemas.openxmlformats.org/officeDocument/2006/relationships/hyperlink" Target="mailto:kqvnews@kqv.com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newsroom@kibcoradio.com" TargetMode="External"/><Relationship Id="rId31" Type="http://schemas.openxmlformats.org/officeDocument/2006/relationships/hyperlink" Target="mailto:news@sunny106.fm" TargetMode="External"/><Relationship Id="rId44" Type="http://schemas.openxmlformats.org/officeDocument/2006/relationships/hyperlink" Target="mailto:wchx@chx105.com" TargetMode="External"/><Relationship Id="rId52" Type="http://schemas.openxmlformats.org/officeDocument/2006/relationships/hyperlink" Target="mailto:davidedgar@iheartmedia.com" TargetMode="External"/><Relationship Id="rId60" Type="http://schemas.openxmlformats.org/officeDocument/2006/relationships/hyperlink" Target="mailto:news@wcnsradio.com" TargetMode="External"/><Relationship Id="rId65" Type="http://schemas.openxmlformats.org/officeDocument/2006/relationships/hyperlink" Target="mailto:wedoradio@comcast.net" TargetMode="External"/><Relationship Id="rId73" Type="http://schemas.openxmlformats.org/officeDocument/2006/relationships/hyperlink" Target="mailto:craigstevens@iheartmedia.com" TargetMode="External"/><Relationship Id="rId78" Type="http://schemas.openxmlformats.org/officeDocument/2006/relationships/hyperlink" Target="mailto:info@WRDV.org" TargetMode="External"/><Relationship Id="rId81" Type="http://schemas.openxmlformats.org/officeDocument/2006/relationships/hyperlink" Target="mailto:loraine@power99.com" TargetMode="External"/><Relationship Id="rId86" Type="http://schemas.openxmlformats.org/officeDocument/2006/relationships/hyperlink" Target="mailto:shelly.easton@wxtu.com" TargetMode="External"/><Relationship Id="rId94" Type="http://schemas.openxmlformats.org/officeDocument/2006/relationships/hyperlink" Target="mailto:wybf891@gmail.com" TargetMode="External"/><Relationship Id="rId99" Type="http://schemas.openxmlformats.org/officeDocument/2006/relationships/hyperlink" Target="mailto:News@whp580.com" TargetMode="External"/><Relationship Id="rId101" Type="http://schemas.openxmlformats.org/officeDocument/2006/relationships/hyperlink" Target="mailto:sean@wbcb1490.com" TargetMode="External"/><Relationship Id="rId4" Type="http://schemas.openxmlformats.org/officeDocument/2006/relationships/hyperlink" Target="mailto:afrase@wctl.org" TargetMode="External"/><Relationship Id="rId9" Type="http://schemas.openxmlformats.org/officeDocument/2006/relationships/hyperlink" Target="mailto:kyoung@wqln.org" TargetMode="External"/><Relationship Id="rId13" Type="http://schemas.openxmlformats.org/officeDocument/2006/relationships/hyperlink" Target="mailto:augustin@susqu.edu" TargetMode="External"/><Relationship Id="rId18" Type="http://schemas.openxmlformats.org/officeDocument/2006/relationships/hyperlink" Target="mailto:businfo@thebus.net" TargetMode="External"/><Relationship Id="rId39" Type="http://schemas.openxmlformats.org/officeDocument/2006/relationships/hyperlink" Target="mailto:robstep@lycoming.edu" TargetMode="External"/><Relationship Id="rId34" Type="http://schemas.openxmlformats.org/officeDocument/2006/relationships/hyperlink" Target="mailto:news@wjactv.com" TargetMode="External"/><Relationship Id="rId50" Type="http://schemas.openxmlformats.org/officeDocument/2006/relationships/hyperlink" Target="mailto:amy.mathieson@actapgh.org" TargetMode="External"/><Relationship Id="rId55" Type="http://schemas.openxmlformats.org/officeDocument/2006/relationships/hyperlink" Target="mailto:Gospel@wnap1110am.com" TargetMode="External"/><Relationship Id="rId76" Type="http://schemas.openxmlformats.org/officeDocument/2006/relationships/hyperlink" Target="mailto:doug@wche1520.com" TargetMode="External"/><Relationship Id="rId97" Type="http://schemas.openxmlformats.org/officeDocument/2006/relationships/hyperlink" Target="mailto:mahoney@wqkx.com" TargetMode="External"/><Relationship Id="rId104" Type="http://schemas.openxmlformats.org/officeDocument/2006/relationships/hyperlink" Target="mailto:wrvv@river973.com" TargetMode="External"/><Relationship Id="rId7" Type="http://schemas.openxmlformats.org/officeDocument/2006/relationships/hyperlink" Target="mailto:cempson@wqln.org" TargetMode="External"/><Relationship Id="rId71" Type="http://schemas.openxmlformats.org/officeDocument/2006/relationships/hyperlink" Target="mailto:chris@wxlvradio.com" TargetMode="External"/><Relationship Id="rId92" Type="http://schemas.openxmlformats.org/officeDocument/2006/relationships/hyperlink" Target="mailto:wordfm@wordfm.org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nelson@salemradiochicago.com" TargetMode="External"/><Relationship Id="rId24" Type="http://schemas.openxmlformats.org/officeDocument/2006/relationships/hyperlink" Target="mailto:ksawyer@iheartmedia.com" TargetMode="External"/><Relationship Id="rId40" Type="http://schemas.openxmlformats.org/officeDocument/2006/relationships/hyperlink" Target="mailto:scohagan@forevermediainc.com" TargetMode="External"/><Relationship Id="rId45" Type="http://schemas.openxmlformats.org/officeDocument/2006/relationships/hyperlink" Target="mailto:wjsmradio@gmail.com" TargetMode="External"/><Relationship Id="rId66" Type="http://schemas.openxmlformats.org/officeDocument/2006/relationships/hyperlink" Target="mailto:word2@wordfm.com" TargetMode="External"/><Relationship Id="rId87" Type="http://schemas.openxmlformats.org/officeDocument/2006/relationships/hyperlink" Target="mailto:talkback@whyy.org" TargetMode="External"/><Relationship Id="rId61" Type="http://schemas.openxmlformats.org/officeDocument/2006/relationships/hyperlink" Target="mailto:radionews@kdka.com" TargetMode="External"/><Relationship Id="rId82" Type="http://schemas.openxmlformats.org/officeDocument/2006/relationships/hyperlink" Target="mailto:newsroom@whyy.org" TargetMode="External"/><Relationship Id="rId19" Type="http://schemas.openxmlformats.org/officeDocument/2006/relationships/hyperlink" Target="mailto:doug@theradiocampus.com" TargetMode="External"/><Relationship Id="rId14" Type="http://schemas.openxmlformats.org/officeDocument/2006/relationships/hyperlink" Target="mailto:cpierson@ptd.net" TargetMode="External"/><Relationship Id="rId30" Type="http://schemas.openxmlformats.org/officeDocument/2006/relationships/hyperlink" Target="mailto:news@1420wced.com" TargetMode="External"/><Relationship Id="rId35" Type="http://schemas.openxmlformats.org/officeDocument/2006/relationships/hyperlink" Target="mailto:news@wmbs590.com" TargetMode="External"/><Relationship Id="rId56" Type="http://schemas.openxmlformats.org/officeDocument/2006/relationships/hyperlink" Target="mailto:jsmathers@rendabroadcasting.com" TargetMode="External"/><Relationship Id="rId77" Type="http://schemas.openxmlformats.org/officeDocument/2006/relationships/hyperlink" Target="mailto:info@wbynfm.com" TargetMode="External"/><Relationship Id="rId100" Type="http://schemas.openxmlformats.org/officeDocument/2006/relationships/hyperlink" Target="mailto:news@witf.org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frontdesk@bcrnetwork.com" TargetMode="External"/><Relationship Id="rId51" Type="http://schemas.openxmlformats.org/officeDocument/2006/relationships/hyperlink" Target="mailto:bdiver@kdka.com" TargetMode="External"/><Relationship Id="rId72" Type="http://schemas.openxmlformats.org/officeDocument/2006/relationships/hyperlink" Target="mailto:CLake@WMGK.com" TargetMode="External"/><Relationship Id="rId93" Type="http://schemas.openxmlformats.org/officeDocument/2006/relationships/hyperlink" Target="mailto:wxpndesk@xpn.org" TargetMode="External"/><Relationship Id="rId98" Type="http://schemas.openxmlformats.org/officeDocument/2006/relationships/hyperlink" Target="mailto:news@colonialme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lmosby@myfroggy95.com" TargetMode="External"/><Relationship Id="rId46" Type="http://schemas.openxmlformats.org/officeDocument/2006/relationships/hyperlink" Target="mailto:wmaj@comcast.net" TargetMode="External"/><Relationship Id="rId67" Type="http://schemas.openxmlformats.org/officeDocument/2006/relationships/hyperlink" Target="mailto:wppj@pointp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2049CD47</Template>
  <TotalTime>22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Livelsberger</dc:creator>
  <cp:keywords/>
  <dc:description/>
  <cp:lastModifiedBy>Maggie Livelsberger</cp:lastModifiedBy>
  <cp:revision>1</cp:revision>
  <dcterms:created xsi:type="dcterms:W3CDTF">2016-06-02T18:34:00Z</dcterms:created>
  <dcterms:modified xsi:type="dcterms:W3CDTF">2016-06-02T18:56:00Z</dcterms:modified>
</cp:coreProperties>
</file>